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1B" w:rsidRPr="001C0012" w:rsidRDefault="001C0012" w:rsidP="004E2C52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 w:rsidRPr="001C001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AC43458" wp14:editId="1418E173">
            <wp:simplePos x="0" y="0"/>
            <wp:positionH relativeFrom="margin">
              <wp:posOffset>4244975</wp:posOffset>
            </wp:positionH>
            <wp:positionV relativeFrom="paragraph">
              <wp:posOffset>-172085</wp:posOffset>
            </wp:positionV>
            <wp:extent cx="1733550" cy="173355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М</w:t>
      </w:r>
      <w:r w:rsidR="00D26D1B" w:rsidRPr="001C001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D26D1B" w:rsidRPr="001C0012" w:rsidRDefault="001C0012" w:rsidP="004E2C52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26D1B" w:rsidRPr="001C0012">
        <w:rPr>
          <w:rFonts w:ascii="Times New Roman" w:hAnsi="Times New Roman"/>
          <w:b/>
          <w:sz w:val="24"/>
          <w:szCs w:val="24"/>
        </w:rPr>
        <w:t>«Детский сад №121 комбинированного вида»</w:t>
      </w:r>
    </w:p>
    <w:p w:rsidR="00D26D1B" w:rsidRPr="001C0012" w:rsidRDefault="001C0012" w:rsidP="004E2C52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D26D1B" w:rsidRPr="001C0012">
        <w:rPr>
          <w:rFonts w:ascii="Times New Roman" w:hAnsi="Times New Roman"/>
          <w:b/>
          <w:sz w:val="24"/>
          <w:szCs w:val="24"/>
        </w:rPr>
        <w:t>Кировского района г. Казани</w:t>
      </w:r>
    </w:p>
    <w:p w:rsidR="00D26D1B" w:rsidRDefault="00D26D1B" w:rsidP="00D26D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6D1B" w:rsidRDefault="00D26D1B" w:rsidP="00D26D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6D1B" w:rsidRDefault="00D26D1B" w:rsidP="00D26D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6D1B" w:rsidRDefault="00D26D1B" w:rsidP="00D26D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6D1B" w:rsidRDefault="00D26D1B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6D1B" w:rsidRPr="00882EFE" w:rsidRDefault="00882EFE" w:rsidP="00882E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82EFE">
        <w:rPr>
          <w:rFonts w:ascii="Times New Roman" w:hAnsi="Times New Roman"/>
          <w:b/>
          <w:sz w:val="40"/>
          <w:szCs w:val="40"/>
        </w:rPr>
        <w:t>Педагогика удивления</w:t>
      </w:r>
      <w:r>
        <w:rPr>
          <w:rFonts w:ascii="Times New Roman" w:hAnsi="Times New Roman"/>
          <w:b/>
          <w:sz w:val="40"/>
          <w:szCs w:val="40"/>
        </w:rPr>
        <w:t>,</w:t>
      </w:r>
      <w:r w:rsidRPr="00882EFE">
        <w:rPr>
          <w:rFonts w:ascii="Times New Roman" w:hAnsi="Times New Roman"/>
          <w:b/>
          <w:sz w:val="40"/>
          <w:szCs w:val="40"/>
        </w:rPr>
        <w:t xml:space="preserve"> как средство развития познаватель</w:t>
      </w:r>
      <w:r w:rsidRPr="00882EFE">
        <w:rPr>
          <w:rFonts w:ascii="Times New Roman" w:hAnsi="Times New Roman"/>
          <w:b/>
          <w:sz w:val="40"/>
          <w:szCs w:val="40"/>
        </w:rPr>
        <w:t>ной инициативности дошкольников</w:t>
      </w:r>
    </w:p>
    <w:p w:rsidR="004E2C52" w:rsidRDefault="004E2C52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4338" w:rsidRDefault="00414338" w:rsidP="00D26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5D" w:rsidRDefault="00993D5D" w:rsidP="00D26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5D" w:rsidRDefault="00993D5D" w:rsidP="00D26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5D" w:rsidRDefault="00882EFE" w:rsidP="00D26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187A2B" wp14:editId="5013918C">
            <wp:simplePos x="0" y="0"/>
            <wp:positionH relativeFrom="column">
              <wp:posOffset>-889635</wp:posOffset>
            </wp:positionH>
            <wp:positionV relativeFrom="paragraph">
              <wp:posOffset>283845</wp:posOffset>
            </wp:positionV>
            <wp:extent cx="3058160" cy="3804285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5816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FE" w:rsidRDefault="00882EFE" w:rsidP="00D26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EFE" w:rsidRDefault="00882EFE" w:rsidP="00882E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6D1B" w:rsidRDefault="00D26D1B" w:rsidP="004E2C5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2EFE">
        <w:rPr>
          <w:rFonts w:ascii="Times New Roman" w:hAnsi="Times New Roman"/>
          <w:b/>
          <w:sz w:val="28"/>
          <w:szCs w:val="28"/>
        </w:rPr>
        <w:t>Подготовила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82EFE" w:rsidRDefault="00882EFE" w:rsidP="00882E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Василова Л.М.</w:t>
      </w:r>
    </w:p>
    <w:p w:rsidR="00882EFE" w:rsidRDefault="00882EFE" w:rsidP="00882E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882EFE" w:rsidRDefault="00882EFE" w:rsidP="004E2C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</w:t>
      </w:r>
    </w:p>
    <w:p w:rsidR="00882EFE" w:rsidRDefault="00882EFE" w:rsidP="004E2C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882EFE" w:rsidRDefault="00882EFE" w:rsidP="004E2C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</w:t>
      </w:r>
    </w:p>
    <w:p w:rsidR="00D26D1B" w:rsidRDefault="00D26D1B" w:rsidP="00D26D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D1B" w:rsidRDefault="00D26D1B" w:rsidP="00D26D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2C52" w:rsidRDefault="004E2C52" w:rsidP="00D26D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2EFE" w:rsidRDefault="00882EFE" w:rsidP="00D26D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012" w:rsidRDefault="004E2C52" w:rsidP="004E2C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Казань, 2021</w:t>
      </w:r>
    </w:p>
    <w:p w:rsidR="00882EFE" w:rsidRDefault="00882EFE" w:rsidP="00882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C04">
        <w:rPr>
          <w:rFonts w:ascii="Times New Roman" w:hAnsi="Times New Roman"/>
          <w:sz w:val="28"/>
          <w:szCs w:val="28"/>
        </w:rPr>
        <w:t>дним из п</w:t>
      </w:r>
      <w:r>
        <w:rPr>
          <w:rFonts w:ascii="Times New Roman" w:hAnsi="Times New Roman"/>
          <w:sz w:val="28"/>
          <w:szCs w:val="28"/>
        </w:rPr>
        <w:t>ринципов</w:t>
      </w:r>
      <w:r w:rsidRPr="005D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образовательном стандарте дошкольного образования</w:t>
      </w:r>
      <w:r w:rsidRPr="005D2C04">
        <w:rPr>
          <w:rFonts w:ascii="Times New Roman" w:hAnsi="Times New Roman"/>
          <w:sz w:val="28"/>
          <w:szCs w:val="28"/>
        </w:rPr>
        <w:t xml:space="preserve"> является поддержка инициативы детей в различных видах деятельности. Познавательная инициативность как внутреннее побуждение к получению новых знаний играет важную роль в образовании и развитии детей.  Ведь согласитесь всегда легче давать знания тем, кто буквально ловит их на лету. Детский сад – это первая ступенька к познанию. Мне </w:t>
      </w:r>
      <w:r>
        <w:rPr>
          <w:rFonts w:ascii="Times New Roman" w:hAnsi="Times New Roman"/>
          <w:sz w:val="28"/>
          <w:szCs w:val="28"/>
        </w:rPr>
        <w:t xml:space="preserve">очень важно, </w:t>
      </w:r>
      <w:r w:rsidRPr="005D2C04">
        <w:rPr>
          <w:rFonts w:ascii="Times New Roman" w:hAnsi="Times New Roman"/>
          <w:sz w:val="28"/>
          <w:szCs w:val="28"/>
        </w:rPr>
        <w:t>как педагогу дош</w:t>
      </w:r>
      <w:r>
        <w:rPr>
          <w:rFonts w:ascii="Times New Roman" w:hAnsi="Times New Roman"/>
          <w:sz w:val="28"/>
          <w:szCs w:val="28"/>
        </w:rPr>
        <w:t>кольного образования</w:t>
      </w:r>
      <w:r w:rsidRPr="005D2C04">
        <w:rPr>
          <w:rFonts w:ascii="Times New Roman" w:hAnsi="Times New Roman"/>
          <w:sz w:val="28"/>
          <w:szCs w:val="28"/>
        </w:rPr>
        <w:t xml:space="preserve">, чтобы ребенку на этой ступеньке было интересно. Но к сожалению, в последнее </w:t>
      </w:r>
      <w:r>
        <w:rPr>
          <w:rFonts w:ascii="Times New Roman" w:hAnsi="Times New Roman"/>
          <w:sz w:val="28"/>
          <w:szCs w:val="28"/>
        </w:rPr>
        <w:t xml:space="preserve">время наблюдается резкое снижение </w:t>
      </w:r>
      <w:r>
        <w:rPr>
          <w:rFonts w:ascii="Times New Roman" w:hAnsi="Times New Roman"/>
          <w:sz w:val="28"/>
          <w:szCs w:val="28"/>
        </w:rPr>
        <w:t>неспособности</w:t>
      </w:r>
      <w:r w:rsidRPr="005D2C04">
        <w:rPr>
          <w:rFonts w:ascii="Times New Roman" w:hAnsi="Times New Roman"/>
          <w:sz w:val="28"/>
          <w:szCs w:val="28"/>
        </w:rPr>
        <w:t xml:space="preserve"> к познанию у детей.</w:t>
      </w:r>
    </w:p>
    <w:p w:rsidR="00882EFE" w:rsidRDefault="00882EFE" w:rsidP="00882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 xml:space="preserve">Многолетние наблюдения показывают, что уровень познавательной активности современных детей снижается прямо пропорционально росту цифрового потребления. Интересы у дошкольников </w:t>
      </w:r>
      <w:r>
        <w:rPr>
          <w:rFonts w:ascii="Times New Roman" w:hAnsi="Times New Roman"/>
          <w:sz w:val="28"/>
          <w:szCs w:val="28"/>
        </w:rPr>
        <w:t>быстро угасают, носят неустойчивый характер.</w:t>
      </w:r>
    </w:p>
    <w:p w:rsidR="00882EFE" w:rsidRDefault="00882EFE" w:rsidP="00882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Современные международные ассоциации такие, например, как </w:t>
      </w:r>
      <w:proofErr w:type="spellStart"/>
      <w:r w:rsidR="00EB0A61" w:rsidRPr="00EB0A61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EB0A61" w:rsidRPr="00EB0A61">
        <w:rPr>
          <w:rFonts w:ascii="Times New Roman" w:hAnsi="Times New Roman"/>
          <w:sz w:val="28"/>
          <w:szCs w:val="28"/>
        </w:rPr>
        <w:t xml:space="preserve"> </w:t>
      </w:r>
      <w:r w:rsidRPr="00EB0A61">
        <w:rPr>
          <w:rFonts w:ascii="Times New Roman" w:hAnsi="Times New Roman"/>
          <w:sz w:val="28"/>
          <w:szCs w:val="28"/>
        </w:rPr>
        <w:t xml:space="preserve">или школа </w:t>
      </w:r>
      <w:r w:rsidR="00EB0A61" w:rsidRPr="00EB0A61">
        <w:rPr>
          <w:rFonts w:ascii="Times New Roman" w:hAnsi="Times New Roman"/>
          <w:sz w:val="28"/>
          <w:szCs w:val="28"/>
          <w:lang w:val="en-US"/>
        </w:rPr>
        <w:t>SKOLKOVO</w:t>
      </w:r>
      <w:r w:rsidRPr="00EB0A61">
        <w:rPr>
          <w:rFonts w:ascii="Times New Roman" w:hAnsi="Times New Roman"/>
          <w:sz w:val="28"/>
          <w:szCs w:val="28"/>
        </w:rPr>
        <w:t xml:space="preserve"> убеждают общество сделать шаг от привычной модели образования в сторону получения так называемых навыков.</w:t>
      </w:r>
      <w:r>
        <w:rPr>
          <w:rFonts w:ascii="Times New Roman" w:hAnsi="Times New Roman"/>
          <w:sz w:val="28"/>
          <w:szCs w:val="28"/>
        </w:rPr>
        <w:t xml:space="preserve"> Навыки будущего: </w:t>
      </w:r>
      <w:proofErr w:type="spellStart"/>
      <w:r>
        <w:rPr>
          <w:rFonts w:ascii="Times New Roman" w:hAnsi="Times New Roman"/>
          <w:sz w:val="28"/>
          <w:szCs w:val="28"/>
        </w:rPr>
        <w:t>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skills</w:t>
      </w:r>
      <w:proofErr w:type="spellEnd"/>
      <w:r w:rsidRPr="005D2C04">
        <w:rPr>
          <w:rFonts w:ascii="Times New Roman" w:hAnsi="Times New Roman"/>
          <w:sz w:val="28"/>
          <w:szCs w:val="28"/>
        </w:rPr>
        <w:t>, навыки 21 века, компетенции будущего. Согласитесь, что з</w:t>
      </w:r>
      <w:r>
        <w:rPr>
          <w:rFonts w:ascii="Times New Roman" w:hAnsi="Times New Roman"/>
          <w:sz w:val="28"/>
          <w:szCs w:val="28"/>
        </w:rPr>
        <w:t>вучит очень современно! Нас постоянно ставят перед выбором: Ч</w:t>
      </w:r>
      <w:r w:rsidRPr="005D2C04">
        <w:rPr>
          <w:rFonts w:ascii="Times New Roman" w:hAnsi="Times New Roman"/>
          <w:sz w:val="28"/>
          <w:szCs w:val="28"/>
        </w:rPr>
        <w:t>то важнее, знать или уметь в этом новом, сложном мире?</w:t>
      </w:r>
    </w:p>
    <w:p w:rsidR="00882EFE" w:rsidRDefault="00882EFE" w:rsidP="00CB12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Но ведь в основе любого навыка лежит знание. Знания, умения, навыки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04">
        <w:rPr>
          <w:rFonts w:ascii="Times New Roman" w:hAnsi="Times New Roman"/>
          <w:sz w:val="28"/>
          <w:szCs w:val="28"/>
        </w:rPr>
        <w:t>это основа наше</w:t>
      </w:r>
      <w:r>
        <w:rPr>
          <w:rFonts w:ascii="Times New Roman" w:hAnsi="Times New Roman"/>
          <w:sz w:val="28"/>
          <w:szCs w:val="28"/>
        </w:rPr>
        <w:t>й педагогики. Но, к сожалению, если мы будем гнаться</w:t>
      </w:r>
      <w:r w:rsidRPr="005D2C04">
        <w:rPr>
          <w:rFonts w:ascii="Times New Roman" w:hAnsi="Times New Roman"/>
          <w:sz w:val="28"/>
          <w:szCs w:val="28"/>
        </w:rPr>
        <w:t xml:space="preserve"> за навыками 21</w:t>
      </w:r>
      <w:r>
        <w:rPr>
          <w:rFonts w:ascii="Times New Roman" w:hAnsi="Times New Roman"/>
          <w:sz w:val="28"/>
          <w:szCs w:val="28"/>
        </w:rPr>
        <w:t xml:space="preserve"> века, у нас просто не останется </w:t>
      </w:r>
      <w:r w:rsidRPr="005D2C04">
        <w:rPr>
          <w:rFonts w:ascii="Times New Roman" w:hAnsi="Times New Roman"/>
          <w:sz w:val="28"/>
          <w:szCs w:val="28"/>
        </w:rPr>
        <w:t xml:space="preserve">времени дать детям элементарные знания! Да и современных детей стало трудно чем-то удивить. </w:t>
      </w:r>
    </w:p>
    <w:p w:rsidR="00882EFE" w:rsidRDefault="00882EFE" w:rsidP="00CB12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Как и чем   вызывать эмоциональный отклик, разбудить в каждом воспитаннике познавательную инициативу и активность, а главное желание получать знания?</w:t>
      </w:r>
    </w:p>
    <w:p w:rsidR="00882EFE" w:rsidRDefault="00882EFE" w:rsidP="00CB12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удалось найти решение. </w:t>
      </w:r>
      <w:r>
        <w:rPr>
          <w:rFonts w:ascii="Times New Roman" w:hAnsi="Times New Roman"/>
          <w:sz w:val="28"/>
          <w:szCs w:val="28"/>
        </w:rPr>
        <w:t>Моя педагогическая находка - 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5D2C04">
        <w:rPr>
          <w:rFonts w:ascii="Times New Roman" w:hAnsi="Times New Roman"/>
          <w:sz w:val="28"/>
          <w:szCs w:val="28"/>
        </w:rPr>
        <w:t>авторской</w:t>
      </w:r>
      <w:r w:rsidRPr="005D2C04">
        <w:rPr>
          <w:rFonts w:ascii="Times New Roman" w:hAnsi="Times New Roman"/>
          <w:sz w:val="28"/>
          <w:szCs w:val="28"/>
        </w:rPr>
        <w:t xml:space="preserve"> системы обучения «Педагогика удивления».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04">
        <w:rPr>
          <w:rFonts w:ascii="Times New Roman" w:hAnsi="Times New Roman"/>
          <w:sz w:val="28"/>
          <w:szCs w:val="28"/>
        </w:rPr>
        <w:t>Разработал данную систему кандидат пе</w:t>
      </w:r>
      <w:r>
        <w:rPr>
          <w:rFonts w:ascii="Times New Roman" w:hAnsi="Times New Roman"/>
          <w:sz w:val="28"/>
          <w:szCs w:val="28"/>
        </w:rPr>
        <w:t>дагогических наук</w:t>
      </w:r>
      <w:r w:rsidRPr="005D2C04">
        <w:rPr>
          <w:rFonts w:ascii="Times New Roman" w:hAnsi="Times New Roman"/>
          <w:sz w:val="28"/>
          <w:szCs w:val="28"/>
        </w:rPr>
        <w:t xml:space="preserve"> Степичев Петр Анатольевич. Удивление помогает ребенку познавать окружающий мир и способствует повышению познавательной активности. Степичев П.А. определяет педагогику удивления как особое направление педагогики, описывающее систему методов и приемов обучения и воспитания, основанных на когнитивной эмоции удивления.</w:t>
      </w:r>
    </w:p>
    <w:p w:rsidR="00882EFE" w:rsidRPr="005D2C04" w:rsidRDefault="00882EFE" w:rsidP="00CA3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Исходя из описа</w:t>
      </w:r>
      <w:r w:rsidR="00CA3AFE">
        <w:rPr>
          <w:rFonts w:ascii="Times New Roman" w:hAnsi="Times New Roman"/>
          <w:sz w:val="28"/>
          <w:szCs w:val="28"/>
        </w:rPr>
        <w:t>нной вам проблемы, я определила ц</w:t>
      </w:r>
      <w:r w:rsidRPr="005D2C04">
        <w:rPr>
          <w:rFonts w:ascii="Times New Roman" w:hAnsi="Times New Roman"/>
          <w:sz w:val="28"/>
          <w:szCs w:val="28"/>
        </w:rPr>
        <w:t>ель моей методической работы: «Развитие познавательной инициативности дошкольников</w:t>
      </w:r>
      <w:r>
        <w:rPr>
          <w:rFonts w:ascii="Times New Roman" w:hAnsi="Times New Roman"/>
          <w:sz w:val="28"/>
          <w:szCs w:val="28"/>
        </w:rPr>
        <w:t xml:space="preserve"> посредством педагогики удивления</w:t>
      </w:r>
      <w:r w:rsidRPr="005D2C04">
        <w:rPr>
          <w:rFonts w:ascii="Times New Roman" w:hAnsi="Times New Roman"/>
          <w:sz w:val="28"/>
          <w:szCs w:val="28"/>
        </w:rPr>
        <w:t xml:space="preserve">» </w:t>
      </w:r>
    </w:p>
    <w:p w:rsidR="00882EFE" w:rsidRPr="005D2C04" w:rsidRDefault="00882E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Ставлю перед собой и решаю следующие задачи</w:t>
      </w:r>
      <w:r>
        <w:rPr>
          <w:rFonts w:ascii="Times New Roman" w:hAnsi="Times New Roman"/>
          <w:sz w:val="28"/>
          <w:szCs w:val="28"/>
        </w:rPr>
        <w:t>, представленные на слайде.</w:t>
      </w:r>
    </w:p>
    <w:p w:rsidR="00882EFE" w:rsidRDefault="00882E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настоящее время мною с коллегами разработана, </w:t>
      </w:r>
      <w:proofErr w:type="spellStart"/>
      <w:r>
        <w:rPr>
          <w:rFonts w:ascii="Times New Roman" w:hAnsi="Times New Roman"/>
          <w:sz w:val="28"/>
          <w:szCs w:val="28"/>
        </w:rPr>
        <w:t>опробирована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рецензирована   авторская программа</w:t>
      </w:r>
      <w:r w:rsidRPr="005D2C04">
        <w:rPr>
          <w:rFonts w:ascii="Times New Roman" w:hAnsi="Times New Roman"/>
          <w:sz w:val="28"/>
          <w:szCs w:val="28"/>
        </w:rPr>
        <w:t xml:space="preserve"> дополнительного образования по познавательному развитию для детей старшего дошкольного возраста «</w:t>
      </w:r>
      <w:proofErr w:type="spellStart"/>
      <w:r w:rsidRPr="005D2C04">
        <w:rPr>
          <w:rFonts w:ascii="Times New Roman" w:hAnsi="Times New Roman"/>
          <w:sz w:val="28"/>
          <w:szCs w:val="28"/>
        </w:rPr>
        <w:t>УдивляЯсь</w:t>
      </w:r>
      <w:proofErr w:type="spellEnd"/>
      <w:r w:rsidRPr="005D2C04">
        <w:rPr>
          <w:rFonts w:ascii="Times New Roman" w:hAnsi="Times New Roman"/>
          <w:sz w:val="28"/>
          <w:szCs w:val="28"/>
        </w:rPr>
        <w:t>, познаем»</w:t>
      </w:r>
      <w:r>
        <w:rPr>
          <w:rFonts w:ascii="Times New Roman" w:hAnsi="Times New Roman"/>
          <w:sz w:val="28"/>
          <w:szCs w:val="28"/>
        </w:rPr>
        <w:t xml:space="preserve">. Рецензент: кандидат педагогических наук, доцент кафедры дошкольного образования, института психологии и образования, Казанского федерального университета – </w:t>
      </w:r>
      <w:proofErr w:type="spellStart"/>
      <w:r>
        <w:rPr>
          <w:rFonts w:ascii="Times New Roman" w:hAnsi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Альмира Маратовна.</w:t>
      </w:r>
    </w:p>
    <w:p w:rsidR="00CA3AFE" w:rsidRPr="005D2C04" w:rsidRDefault="00CA3AFE" w:rsidP="00CA3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 xml:space="preserve">Свою педагогическую деятельность по данной теме </w:t>
      </w:r>
      <w:proofErr w:type="gramStart"/>
      <w:r w:rsidRPr="005D2C04">
        <w:rPr>
          <w:rFonts w:ascii="Times New Roman" w:hAnsi="Times New Roman"/>
          <w:sz w:val="28"/>
          <w:szCs w:val="28"/>
        </w:rPr>
        <w:t>я  организую</w:t>
      </w:r>
      <w:proofErr w:type="gramEnd"/>
      <w:r w:rsidRPr="005D2C04">
        <w:rPr>
          <w:rFonts w:ascii="Times New Roman" w:hAnsi="Times New Roman"/>
          <w:sz w:val="28"/>
          <w:szCs w:val="28"/>
        </w:rPr>
        <w:t xml:space="preserve"> исходя из четырех базовых элементов педагогики удивления: </w:t>
      </w:r>
    </w:p>
    <w:p w:rsidR="00CA3AFE" w:rsidRPr="005D2C04" w:rsidRDefault="00CA3A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</w:t>
      </w:r>
      <w:r w:rsidRPr="005D2C04">
        <w:rPr>
          <w:rFonts w:ascii="Times New Roman" w:hAnsi="Times New Roman"/>
          <w:sz w:val="28"/>
          <w:szCs w:val="28"/>
        </w:rPr>
        <w:tab/>
        <w:t xml:space="preserve">удивление фактом </w:t>
      </w:r>
    </w:p>
    <w:p w:rsidR="00CA3AFE" w:rsidRPr="005D2C04" w:rsidRDefault="00CA3A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</w:t>
      </w:r>
      <w:r w:rsidRPr="005D2C04">
        <w:rPr>
          <w:rFonts w:ascii="Times New Roman" w:hAnsi="Times New Roman"/>
          <w:sz w:val="28"/>
          <w:szCs w:val="28"/>
        </w:rPr>
        <w:tab/>
        <w:t xml:space="preserve">удивление методом </w:t>
      </w:r>
    </w:p>
    <w:p w:rsidR="00CA3AFE" w:rsidRPr="005D2C04" w:rsidRDefault="00CA3A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</w:t>
      </w:r>
      <w:r w:rsidRPr="005D2C04">
        <w:rPr>
          <w:rFonts w:ascii="Times New Roman" w:hAnsi="Times New Roman"/>
          <w:sz w:val="28"/>
          <w:szCs w:val="28"/>
        </w:rPr>
        <w:tab/>
        <w:t xml:space="preserve">удивление образовательной средой </w:t>
      </w:r>
    </w:p>
    <w:p w:rsidR="00CA3AFE" w:rsidRDefault="00CA3A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</w:t>
      </w:r>
      <w:r w:rsidRPr="005D2C04">
        <w:rPr>
          <w:rFonts w:ascii="Times New Roman" w:hAnsi="Times New Roman"/>
          <w:sz w:val="28"/>
          <w:szCs w:val="28"/>
        </w:rPr>
        <w:tab/>
        <w:t>удивление собственным потенциалом воспитанников</w:t>
      </w:r>
    </w:p>
    <w:p w:rsidR="00CA3AFE" w:rsidRDefault="00CA3AFE" w:rsidP="00CA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Рассмотрим каждый элемент более подробно:</w:t>
      </w:r>
    </w:p>
    <w:p w:rsidR="00CA3AFE" w:rsidRDefault="00CA3AFE" w:rsidP="00CA3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 xml:space="preserve">Давно замечено, что удивление фактом приводит к желанию узнать больше о данной информации и дальнейшей мотивации к получению знаний. Применение элемента удивления фактом является мощным инструментом для повышения познавательного интереса у моих воспитанников. </w:t>
      </w:r>
    </w:p>
    <w:p w:rsidR="00CA3AFE" w:rsidRDefault="00CA3AFE" w:rsidP="00CA3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 xml:space="preserve">Приведу пример! Большинство моих воспитанников увлекаются динозаврами. Взрослые могут вспомнить три или четыре названия динозавров, в то время как дети легко назовут два десятка. Большое удивление у детей вызвал тот факт, что </w:t>
      </w:r>
      <w:proofErr w:type="spellStart"/>
      <w:r w:rsidRPr="005D2C04">
        <w:rPr>
          <w:rFonts w:ascii="Times New Roman" w:hAnsi="Times New Roman"/>
          <w:sz w:val="28"/>
          <w:szCs w:val="28"/>
        </w:rPr>
        <w:t>улемозавры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2C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04">
        <w:rPr>
          <w:rFonts w:ascii="Times New Roman" w:hAnsi="Times New Roman"/>
          <w:sz w:val="28"/>
          <w:szCs w:val="28"/>
        </w:rPr>
        <w:t xml:space="preserve">это динозавры, которых назвали в честь татарстанской речки. Впервые их останки были найдены в </w:t>
      </w:r>
      <w:proofErr w:type="spellStart"/>
      <w:r w:rsidRPr="005D2C04">
        <w:rPr>
          <w:rFonts w:ascii="Times New Roman" w:hAnsi="Times New Roman"/>
          <w:sz w:val="28"/>
          <w:szCs w:val="28"/>
        </w:rPr>
        <w:t>Апастовском</w:t>
      </w:r>
      <w:proofErr w:type="spellEnd"/>
      <w:r w:rsidRPr="005D2C04">
        <w:rPr>
          <w:rFonts w:ascii="Times New Roman" w:hAnsi="Times New Roman"/>
          <w:sz w:val="28"/>
          <w:szCs w:val="28"/>
        </w:rPr>
        <w:t xml:space="preserve"> районе на берегу </w:t>
      </w:r>
      <w:proofErr w:type="spellStart"/>
      <w:r w:rsidRPr="005D2C04">
        <w:rPr>
          <w:rFonts w:ascii="Times New Roman" w:hAnsi="Times New Roman"/>
          <w:sz w:val="28"/>
          <w:szCs w:val="28"/>
        </w:rPr>
        <w:t>Улёмы</w:t>
      </w:r>
      <w:proofErr w:type="spellEnd"/>
      <w:r w:rsidRPr="005D2C04">
        <w:rPr>
          <w:rFonts w:ascii="Times New Roman" w:hAnsi="Times New Roman"/>
          <w:sz w:val="28"/>
          <w:szCs w:val="28"/>
        </w:rPr>
        <w:t xml:space="preserve">. Этот познавательный факт привел нас к </w:t>
      </w:r>
      <w:r w:rsidRPr="005D2C04">
        <w:rPr>
          <w:rFonts w:ascii="Times New Roman" w:hAnsi="Times New Roman"/>
          <w:sz w:val="28"/>
          <w:szCs w:val="28"/>
        </w:rPr>
        <w:t>созданию интересного</w:t>
      </w:r>
      <w:r w:rsidRPr="005D2C04">
        <w:rPr>
          <w:rFonts w:ascii="Times New Roman" w:hAnsi="Times New Roman"/>
          <w:sz w:val="28"/>
          <w:szCs w:val="28"/>
        </w:rPr>
        <w:t xml:space="preserve"> проекта по изучению родного края, посещению с родителями музея естественной истории Татарстана и устойчивого интереса к </w:t>
      </w:r>
      <w:r w:rsidRPr="005D2C04">
        <w:rPr>
          <w:rFonts w:ascii="Times New Roman" w:hAnsi="Times New Roman"/>
          <w:sz w:val="28"/>
          <w:szCs w:val="28"/>
        </w:rPr>
        <w:t>профессии палеонтолога</w:t>
      </w:r>
      <w:r w:rsidRPr="005D2C04">
        <w:rPr>
          <w:rFonts w:ascii="Times New Roman" w:hAnsi="Times New Roman"/>
          <w:sz w:val="28"/>
          <w:szCs w:val="28"/>
        </w:rPr>
        <w:t>.</w:t>
      </w:r>
    </w:p>
    <w:p w:rsidR="00EB0A61" w:rsidRDefault="00F93FD7" w:rsidP="00F93F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 xml:space="preserve">Удивление методом. Это то, как воспитатель преподносит информацию, владение инструментарием. </w:t>
      </w:r>
      <w:r w:rsidR="00EB0A61">
        <w:rPr>
          <w:rFonts w:ascii="Times New Roman" w:hAnsi="Times New Roman"/>
          <w:sz w:val="28"/>
          <w:szCs w:val="28"/>
        </w:rPr>
        <w:t>О</w:t>
      </w:r>
      <w:r w:rsidR="00EB0A61" w:rsidRPr="005D2C04">
        <w:rPr>
          <w:rFonts w:ascii="Times New Roman" w:hAnsi="Times New Roman"/>
          <w:sz w:val="28"/>
          <w:szCs w:val="28"/>
        </w:rPr>
        <w:t>громный интерес у моих воспитанников вызывают наглядные пособия, всевозможный реквизит, а также иллюстрации, выполненные в технике «POP-UP» (от английского «внезапно появляться», «выскакивать»). Такие пособия вызывают восторг у дошкольников и принос</w:t>
      </w:r>
      <w:r w:rsidR="009F3EC0">
        <w:rPr>
          <w:rFonts w:ascii="Times New Roman" w:hAnsi="Times New Roman"/>
          <w:sz w:val="28"/>
          <w:szCs w:val="28"/>
        </w:rPr>
        <w:t xml:space="preserve">ит свои плоды незамедлительно - </w:t>
      </w:r>
      <w:bookmarkStart w:id="0" w:name="_GoBack"/>
      <w:bookmarkEnd w:id="0"/>
      <w:r w:rsidR="00EB0A61" w:rsidRPr="005D2C04">
        <w:rPr>
          <w:rFonts w:ascii="Times New Roman" w:hAnsi="Times New Roman"/>
          <w:sz w:val="28"/>
          <w:szCs w:val="28"/>
        </w:rPr>
        <w:t>воспитанники быстро вовлекаются в игру, испытывая искреннее удивление.</w:t>
      </w:r>
    </w:p>
    <w:p w:rsidR="00EB0A61" w:rsidRDefault="00EB0A61" w:rsidP="00EB0A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Удивление образовательной средой. Современные дети меняются, и как. Им нужна будоражащая любопытство и желание действовать среда, ведь именно в сформированной развивающей среде дети самостоятельно находят для себя интересные задачи и помогает выработать интерес к получению новых знаний. Я стараюсь создать максимально интересную среду для удивления своих воспитанников. Огромные помощники мне в этом деле родители воспитанников.</w:t>
      </w:r>
    </w:p>
    <w:p w:rsidR="00882EFE" w:rsidRDefault="00EB0A61" w:rsidP="00882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Удивление собствен</w:t>
      </w:r>
      <w:r>
        <w:rPr>
          <w:rFonts w:ascii="Times New Roman" w:hAnsi="Times New Roman"/>
          <w:sz w:val="28"/>
          <w:szCs w:val="28"/>
        </w:rPr>
        <w:t xml:space="preserve">ным потенциалом воспитанников - </w:t>
      </w:r>
      <w:r w:rsidRPr="005D2C04">
        <w:rPr>
          <w:rFonts w:ascii="Times New Roman" w:hAnsi="Times New Roman"/>
          <w:sz w:val="28"/>
          <w:szCs w:val="28"/>
        </w:rPr>
        <w:t>это самый сильный инструмент, позволяющий влиять на внутреннюю мотивацию. Собственный успех, достижение поставленных целей и удивление от того, что получилось, всегда мотивируют на дальнейшие подвиги. Любая образовательная деятельность с применением педагогики удивления всегда проходит у нас с удивлением собственными силами.</w:t>
      </w:r>
    </w:p>
    <w:p w:rsidR="00882EFE" w:rsidRDefault="00EB0A61" w:rsidP="00882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Проведенные диагностические п</w:t>
      </w:r>
      <w:r>
        <w:rPr>
          <w:rFonts w:ascii="Times New Roman" w:hAnsi="Times New Roman"/>
          <w:sz w:val="28"/>
          <w:szCs w:val="28"/>
        </w:rPr>
        <w:t xml:space="preserve">робы </w:t>
      </w:r>
      <w:r w:rsidRPr="005D2C04">
        <w:rPr>
          <w:rFonts w:ascii="Times New Roman" w:hAnsi="Times New Roman"/>
          <w:sz w:val="28"/>
          <w:szCs w:val="28"/>
        </w:rPr>
        <w:t xml:space="preserve">по всем критериям направлений познавательной активности </w:t>
      </w:r>
      <w:r>
        <w:rPr>
          <w:rFonts w:ascii="Times New Roman" w:hAnsi="Times New Roman"/>
          <w:sz w:val="28"/>
          <w:szCs w:val="28"/>
        </w:rPr>
        <w:t xml:space="preserve">у моих воспитанников </w:t>
      </w:r>
      <w:r w:rsidRPr="005D2C04">
        <w:rPr>
          <w:rFonts w:ascii="Times New Roman" w:hAnsi="Times New Roman"/>
          <w:sz w:val="28"/>
          <w:szCs w:val="28"/>
        </w:rPr>
        <w:t>показывают, что использование методов и приемов педагогики удивления значительно повышают эффективность познавательной деятельности. 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природы; им нравится наблюдать, экспериментировать; они принимают собственные решения, опираясь на свои знания и умения в различных видах деятельности.</w:t>
      </w:r>
    </w:p>
    <w:p w:rsidR="00EB0A61" w:rsidRPr="005D2C04" w:rsidRDefault="00EB0A61" w:rsidP="00EB0A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C04"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 постоянный поиск</w:t>
      </w:r>
      <w:r w:rsidRPr="005D2C04">
        <w:rPr>
          <w:rFonts w:ascii="Times New Roman" w:hAnsi="Times New Roman"/>
          <w:sz w:val="28"/>
          <w:szCs w:val="28"/>
        </w:rPr>
        <w:t xml:space="preserve"> новых</w:t>
      </w:r>
      <w:r>
        <w:rPr>
          <w:rFonts w:ascii="Times New Roman" w:hAnsi="Times New Roman"/>
          <w:sz w:val="28"/>
          <w:szCs w:val="28"/>
        </w:rPr>
        <w:t xml:space="preserve"> фактов и </w:t>
      </w:r>
      <w:r w:rsidRPr="005D2C04">
        <w:rPr>
          <w:rFonts w:ascii="Times New Roman" w:hAnsi="Times New Roman"/>
          <w:sz w:val="28"/>
          <w:szCs w:val="28"/>
        </w:rPr>
        <w:t xml:space="preserve">методов, </w:t>
      </w:r>
      <w:r w:rsidRPr="00D33DEF">
        <w:rPr>
          <w:rFonts w:ascii="Times New Roman" w:hAnsi="Times New Roman"/>
          <w:sz w:val="28"/>
          <w:szCs w:val="28"/>
        </w:rPr>
        <w:t>которые могли бы удивить дошкольников и заставить их удивить</w:t>
      </w:r>
      <w:r>
        <w:rPr>
          <w:rFonts w:ascii="Times New Roman" w:hAnsi="Times New Roman"/>
          <w:sz w:val="28"/>
          <w:szCs w:val="28"/>
        </w:rPr>
        <w:t>ся собственными силами -</w:t>
      </w:r>
      <w:r>
        <w:rPr>
          <w:rFonts w:ascii="Times New Roman" w:hAnsi="Times New Roman"/>
          <w:sz w:val="28"/>
          <w:szCs w:val="28"/>
        </w:rPr>
        <w:t xml:space="preserve"> не совсем легкий путь в работе воспитателя. Н</w:t>
      </w:r>
      <w:r w:rsidRPr="005D2C04">
        <w:rPr>
          <w:rFonts w:ascii="Times New Roman" w:hAnsi="Times New Roman"/>
          <w:sz w:val="28"/>
          <w:szCs w:val="28"/>
        </w:rPr>
        <w:t>о я верю в то, что любые изменения в лучшую сторону - нужно начинать с себя и подстраиваться под запросы и вызовы, которые нам задаёт XXI век.</w:t>
      </w:r>
    </w:p>
    <w:sectPr w:rsidR="00EB0A61" w:rsidRPr="005D2C04" w:rsidSect="00E50FA5">
      <w:footerReference w:type="default" r:id="rId9"/>
      <w:pgSz w:w="11906" w:h="16838" w:code="9"/>
      <w:pgMar w:top="1134" w:right="850" w:bottom="1134" w:left="1701" w:header="720" w:footer="720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73" w:rsidRDefault="00E41673" w:rsidP="004658B4">
      <w:pPr>
        <w:spacing w:after="0" w:line="240" w:lineRule="auto"/>
      </w:pPr>
      <w:r>
        <w:separator/>
      </w:r>
    </w:p>
  </w:endnote>
  <w:endnote w:type="continuationSeparator" w:id="0">
    <w:p w:rsidR="00E41673" w:rsidRDefault="00E41673" w:rsidP="0046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36" w:rsidRDefault="002B593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73" w:rsidRDefault="00E41673" w:rsidP="004658B4">
      <w:pPr>
        <w:spacing w:after="0" w:line="240" w:lineRule="auto"/>
      </w:pPr>
      <w:r>
        <w:separator/>
      </w:r>
    </w:p>
  </w:footnote>
  <w:footnote w:type="continuationSeparator" w:id="0">
    <w:p w:rsidR="00E41673" w:rsidRDefault="00E41673" w:rsidP="0046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9F"/>
    <w:multiLevelType w:val="hybridMultilevel"/>
    <w:tmpl w:val="2F8E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C94"/>
    <w:multiLevelType w:val="multilevel"/>
    <w:tmpl w:val="EB1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443D5"/>
    <w:multiLevelType w:val="hybridMultilevel"/>
    <w:tmpl w:val="EF14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584D"/>
    <w:multiLevelType w:val="hybridMultilevel"/>
    <w:tmpl w:val="9AAC2928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8F8"/>
    <w:multiLevelType w:val="hybridMultilevel"/>
    <w:tmpl w:val="E884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AFC"/>
    <w:multiLevelType w:val="hybridMultilevel"/>
    <w:tmpl w:val="0F8E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584"/>
    <w:multiLevelType w:val="multilevel"/>
    <w:tmpl w:val="A33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D27D3"/>
    <w:multiLevelType w:val="hybridMultilevel"/>
    <w:tmpl w:val="64E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753"/>
    <w:multiLevelType w:val="hybridMultilevel"/>
    <w:tmpl w:val="CCFE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95DAC"/>
    <w:multiLevelType w:val="multilevel"/>
    <w:tmpl w:val="D3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433D9"/>
    <w:multiLevelType w:val="multilevel"/>
    <w:tmpl w:val="B832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C1D6C"/>
    <w:multiLevelType w:val="multilevel"/>
    <w:tmpl w:val="FDF6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63B7D"/>
    <w:multiLevelType w:val="multilevel"/>
    <w:tmpl w:val="E4D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351A5"/>
    <w:multiLevelType w:val="multilevel"/>
    <w:tmpl w:val="C7C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B7B65"/>
    <w:multiLevelType w:val="multilevel"/>
    <w:tmpl w:val="2C0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845E9"/>
    <w:multiLevelType w:val="hybridMultilevel"/>
    <w:tmpl w:val="622C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51F7A"/>
    <w:multiLevelType w:val="hybridMultilevel"/>
    <w:tmpl w:val="AA78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123B"/>
    <w:multiLevelType w:val="multilevel"/>
    <w:tmpl w:val="48B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82724"/>
    <w:multiLevelType w:val="hybridMultilevel"/>
    <w:tmpl w:val="CD863D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54591"/>
    <w:multiLevelType w:val="multilevel"/>
    <w:tmpl w:val="3FB4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302E7"/>
    <w:multiLevelType w:val="hybridMultilevel"/>
    <w:tmpl w:val="5654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E2A0E"/>
    <w:multiLevelType w:val="hybridMultilevel"/>
    <w:tmpl w:val="B50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3392"/>
    <w:multiLevelType w:val="multilevel"/>
    <w:tmpl w:val="6E9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75A89"/>
    <w:multiLevelType w:val="multilevel"/>
    <w:tmpl w:val="24E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5F5AE2"/>
    <w:multiLevelType w:val="multilevel"/>
    <w:tmpl w:val="A368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D06AD3"/>
    <w:multiLevelType w:val="multilevel"/>
    <w:tmpl w:val="E94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0E2B2B"/>
    <w:multiLevelType w:val="multilevel"/>
    <w:tmpl w:val="974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AA2E02"/>
    <w:multiLevelType w:val="hybridMultilevel"/>
    <w:tmpl w:val="D2F0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3CA"/>
    <w:multiLevelType w:val="multilevel"/>
    <w:tmpl w:val="F68E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86295B"/>
    <w:multiLevelType w:val="multilevel"/>
    <w:tmpl w:val="719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9458B"/>
    <w:multiLevelType w:val="multilevel"/>
    <w:tmpl w:val="2E00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453194"/>
    <w:multiLevelType w:val="multilevel"/>
    <w:tmpl w:val="950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905D4"/>
    <w:multiLevelType w:val="multilevel"/>
    <w:tmpl w:val="6AC2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52D7C"/>
    <w:multiLevelType w:val="multilevel"/>
    <w:tmpl w:val="44EE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447E7"/>
    <w:multiLevelType w:val="multilevel"/>
    <w:tmpl w:val="7774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0C6E05"/>
    <w:multiLevelType w:val="multilevel"/>
    <w:tmpl w:val="283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66090"/>
    <w:multiLevelType w:val="hybridMultilevel"/>
    <w:tmpl w:val="7EE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16C0"/>
    <w:multiLevelType w:val="multilevel"/>
    <w:tmpl w:val="EC5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BE1856"/>
    <w:multiLevelType w:val="multilevel"/>
    <w:tmpl w:val="C0E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912AF3"/>
    <w:multiLevelType w:val="multilevel"/>
    <w:tmpl w:val="CC0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7604B"/>
    <w:multiLevelType w:val="hybridMultilevel"/>
    <w:tmpl w:val="5654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703FB"/>
    <w:multiLevelType w:val="hybridMultilevel"/>
    <w:tmpl w:val="EBB078A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6FD47695"/>
    <w:multiLevelType w:val="multilevel"/>
    <w:tmpl w:val="ED5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A21F8D"/>
    <w:multiLevelType w:val="hybridMultilevel"/>
    <w:tmpl w:val="E5B4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4E08"/>
    <w:multiLevelType w:val="multilevel"/>
    <w:tmpl w:val="92A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07791"/>
    <w:multiLevelType w:val="multilevel"/>
    <w:tmpl w:val="9B6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1417E"/>
    <w:multiLevelType w:val="multilevel"/>
    <w:tmpl w:val="A08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E72C4D"/>
    <w:multiLevelType w:val="hybridMultilevel"/>
    <w:tmpl w:val="81FC4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28"/>
  </w:num>
  <w:num w:numId="4">
    <w:abstractNumId w:val="44"/>
  </w:num>
  <w:num w:numId="5">
    <w:abstractNumId w:val="39"/>
  </w:num>
  <w:num w:numId="6">
    <w:abstractNumId w:val="6"/>
  </w:num>
  <w:num w:numId="7">
    <w:abstractNumId w:val="30"/>
  </w:num>
  <w:num w:numId="8">
    <w:abstractNumId w:val="41"/>
  </w:num>
  <w:num w:numId="9">
    <w:abstractNumId w:val="1"/>
  </w:num>
  <w:num w:numId="10">
    <w:abstractNumId w:val="26"/>
  </w:num>
  <w:num w:numId="11">
    <w:abstractNumId w:val="37"/>
  </w:num>
  <w:num w:numId="12">
    <w:abstractNumId w:val="35"/>
  </w:num>
  <w:num w:numId="13">
    <w:abstractNumId w:val="38"/>
  </w:num>
  <w:num w:numId="14">
    <w:abstractNumId w:val="25"/>
  </w:num>
  <w:num w:numId="15">
    <w:abstractNumId w:val="13"/>
  </w:num>
  <w:num w:numId="16">
    <w:abstractNumId w:val="10"/>
  </w:num>
  <w:num w:numId="17">
    <w:abstractNumId w:val="42"/>
  </w:num>
  <w:num w:numId="18">
    <w:abstractNumId w:val="22"/>
  </w:num>
  <w:num w:numId="19">
    <w:abstractNumId w:val="31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32"/>
  </w:num>
  <w:num w:numId="25">
    <w:abstractNumId w:val="9"/>
  </w:num>
  <w:num w:numId="26">
    <w:abstractNumId w:val="33"/>
  </w:num>
  <w:num w:numId="27">
    <w:abstractNumId w:val="11"/>
  </w:num>
  <w:num w:numId="28">
    <w:abstractNumId w:val="29"/>
  </w:num>
  <w:num w:numId="29">
    <w:abstractNumId w:val="17"/>
  </w:num>
  <w:num w:numId="30">
    <w:abstractNumId w:val="34"/>
  </w:num>
  <w:num w:numId="31">
    <w:abstractNumId w:val="24"/>
  </w:num>
  <w:num w:numId="32">
    <w:abstractNumId w:val="45"/>
  </w:num>
  <w:num w:numId="33">
    <w:abstractNumId w:val="14"/>
  </w:num>
  <w:num w:numId="34">
    <w:abstractNumId w:val="0"/>
  </w:num>
  <w:num w:numId="35">
    <w:abstractNumId w:val="8"/>
  </w:num>
  <w:num w:numId="36">
    <w:abstractNumId w:val="18"/>
  </w:num>
  <w:num w:numId="37">
    <w:abstractNumId w:val="21"/>
  </w:num>
  <w:num w:numId="38">
    <w:abstractNumId w:val="36"/>
  </w:num>
  <w:num w:numId="39">
    <w:abstractNumId w:val="19"/>
  </w:num>
  <w:num w:numId="40">
    <w:abstractNumId w:val="20"/>
  </w:num>
  <w:num w:numId="41">
    <w:abstractNumId w:val="40"/>
  </w:num>
  <w:num w:numId="42">
    <w:abstractNumId w:val="43"/>
  </w:num>
  <w:num w:numId="43">
    <w:abstractNumId w:val="47"/>
  </w:num>
  <w:num w:numId="44">
    <w:abstractNumId w:val="2"/>
  </w:num>
  <w:num w:numId="45">
    <w:abstractNumId w:val="15"/>
  </w:num>
  <w:num w:numId="46">
    <w:abstractNumId w:val="16"/>
  </w:num>
  <w:num w:numId="47">
    <w:abstractNumId w:val="2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0"/>
    <w:rsid w:val="0000291F"/>
    <w:rsid w:val="0000534F"/>
    <w:rsid w:val="00005DA5"/>
    <w:rsid w:val="0002708D"/>
    <w:rsid w:val="0004481C"/>
    <w:rsid w:val="00047FA8"/>
    <w:rsid w:val="0005362A"/>
    <w:rsid w:val="00057116"/>
    <w:rsid w:val="00067CF0"/>
    <w:rsid w:val="000748A8"/>
    <w:rsid w:val="00080C39"/>
    <w:rsid w:val="000837C9"/>
    <w:rsid w:val="000873EF"/>
    <w:rsid w:val="0009036D"/>
    <w:rsid w:val="00093AF5"/>
    <w:rsid w:val="000962D0"/>
    <w:rsid w:val="000A35EF"/>
    <w:rsid w:val="000A3650"/>
    <w:rsid w:val="000A56F0"/>
    <w:rsid w:val="000C03E0"/>
    <w:rsid w:val="000C0D75"/>
    <w:rsid w:val="000C3ACA"/>
    <w:rsid w:val="000D6833"/>
    <w:rsid w:val="000D6FA3"/>
    <w:rsid w:val="000E7996"/>
    <w:rsid w:val="000F0CC5"/>
    <w:rsid w:val="001079B5"/>
    <w:rsid w:val="0012563A"/>
    <w:rsid w:val="00157EFB"/>
    <w:rsid w:val="001762EB"/>
    <w:rsid w:val="00176A2E"/>
    <w:rsid w:val="001772AD"/>
    <w:rsid w:val="00177392"/>
    <w:rsid w:val="0019396C"/>
    <w:rsid w:val="00196BEB"/>
    <w:rsid w:val="001A5C31"/>
    <w:rsid w:val="001B6F13"/>
    <w:rsid w:val="001C0012"/>
    <w:rsid w:val="001C220A"/>
    <w:rsid w:val="001C2B5C"/>
    <w:rsid w:val="001C2BCA"/>
    <w:rsid w:val="001C5BB4"/>
    <w:rsid w:val="001C73FC"/>
    <w:rsid w:val="001D250F"/>
    <w:rsid w:val="001D5B33"/>
    <w:rsid w:val="001D5E33"/>
    <w:rsid w:val="001D61A3"/>
    <w:rsid w:val="001E1963"/>
    <w:rsid w:val="001E7492"/>
    <w:rsid w:val="0020089C"/>
    <w:rsid w:val="002025ED"/>
    <w:rsid w:val="0022094F"/>
    <w:rsid w:val="00221864"/>
    <w:rsid w:val="0022227F"/>
    <w:rsid w:val="00230295"/>
    <w:rsid w:val="00235D99"/>
    <w:rsid w:val="002374F9"/>
    <w:rsid w:val="002512BC"/>
    <w:rsid w:val="0026066B"/>
    <w:rsid w:val="002622CC"/>
    <w:rsid w:val="002708C3"/>
    <w:rsid w:val="00284371"/>
    <w:rsid w:val="002A246D"/>
    <w:rsid w:val="002A4DB1"/>
    <w:rsid w:val="002B0893"/>
    <w:rsid w:val="002B5936"/>
    <w:rsid w:val="002D08FF"/>
    <w:rsid w:val="002D3102"/>
    <w:rsid w:val="002D757E"/>
    <w:rsid w:val="002D7D99"/>
    <w:rsid w:val="002E78C4"/>
    <w:rsid w:val="002E7C40"/>
    <w:rsid w:val="002F7653"/>
    <w:rsid w:val="002F7937"/>
    <w:rsid w:val="00305C0C"/>
    <w:rsid w:val="00316967"/>
    <w:rsid w:val="003229E0"/>
    <w:rsid w:val="00324F21"/>
    <w:rsid w:val="00346F17"/>
    <w:rsid w:val="003508C5"/>
    <w:rsid w:val="00352575"/>
    <w:rsid w:val="00377D5A"/>
    <w:rsid w:val="003804ED"/>
    <w:rsid w:val="003810B3"/>
    <w:rsid w:val="003822FC"/>
    <w:rsid w:val="0039131F"/>
    <w:rsid w:val="003A26D0"/>
    <w:rsid w:val="003D69DE"/>
    <w:rsid w:val="003E0B0E"/>
    <w:rsid w:val="003E5CC2"/>
    <w:rsid w:val="003F1B17"/>
    <w:rsid w:val="003F3741"/>
    <w:rsid w:val="0040757B"/>
    <w:rsid w:val="0041347B"/>
    <w:rsid w:val="00414338"/>
    <w:rsid w:val="00420008"/>
    <w:rsid w:val="00420D8C"/>
    <w:rsid w:val="00420F7A"/>
    <w:rsid w:val="00424137"/>
    <w:rsid w:val="00454C93"/>
    <w:rsid w:val="00456062"/>
    <w:rsid w:val="00463250"/>
    <w:rsid w:val="004658B4"/>
    <w:rsid w:val="00480B7F"/>
    <w:rsid w:val="004810CE"/>
    <w:rsid w:val="004852A6"/>
    <w:rsid w:val="004858CF"/>
    <w:rsid w:val="00486E0B"/>
    <w:rsid w:val="00493962"/>
    <w:rsid w:val="00493A58"/>
    <w:rsid w:val="00496229"/>
    <w:rsid w:val="004A5088"/>
    <w:rsid w:val="004A6F3F"/>
    <w:rsid w:val="004A795A"/>
    <w:rsid w:val="004B3954"/>
    <w:rsid w:val="004D6A63"/>
    <w:rsid w:val="004E2C52"/>
    <w:rsid w:val="004E6FA5"/>
    <w:rsid w:val="004F7497"/>
    <w:rsid w:val="0050309C"/>
    <w:rsid w:val="00504CF7"/>
    <w:rsid w:val="00520A6B"/>
    <w:rsid w:val="00521BA2"/>
    <w:rsid w:val="005249F8"/>
    <w:rsid w:val="00524DD9"/>
    <w:rsid w:val="00527466"/>
    <w:rsid w:val="00533AD8"/>
    <w:rsid w:val="00533B66"/>
    <w:rsid w:val="00536DAE"/>
    <w:rsid w:val="005510F8"/>
    <w:rsid w:val="00551579"/>
    <w:rsid w:val="0055369A"/>
    <w:rsid w:val="00557546"/>
    <w:rsid w:val="0056211E"/>
    <w:rsid w:val="00562DC1"/>
    <w:rsid w:val="005779AE"/>
    <w:rsid w:val="00591702"/>
    <w:rsid w:val="00596D27"/>
    <w:rsid w:val="005A3244"/>
    <w:rsid w:val="005A3E18"/>
    <w:rsid w:val="005B14AF"/>
    <w:rsid w:val="005B4238"/>
    <w:rsid w:val="005B529C"/>
    <w:rsid w:val="005B5F3F"/>
    <w:rsid w:val="005B797F"/>
    <w:rsid w:val="005D2927"/>
    <w:rsid w:val="005D2BD2"/>
    <w:rsid w:val="005D3D3A"/>
    <w:rsid w:val="005E14EB"/>
    <w:rsid w:val="005E28F9"/>
    <w:rsid w:val="005E3FE7"/>
    <w:rsid w:val="005F434E"/>
    <w:rsid w:val="005F6AC4"/>
    <w:rsid w:val="00602773"/>
    <w:rsid w:val="00603872"/>
    <w:rsid w:val="0062084A"/>
    <w:rsid w:val="00624050"/>
    <w:rsid w:val="00627817"/>
    <w:rsid w:val="00627FA8"/>
    <w:rsid w:val="006372C6"/>
    <w:rsid w:val="00653795"/>
    <w:rsid w:val="00673D76"/>
    <w:rsid w:val="00675058"/>
    <w:rsid w:val="006965E6"/>
    <w:rsid w:val="006A3A9D"/>
    <w:rsid w:val="006A6DE5"/>
    <w:rsid w:val="006B4DFF"/>
    <w:rsid w:val="006B766A"/>
    <w:rsid w:val="006C1C8B"/>
    <w:rsid w:val="006D65D7"/>
    <w:rsid w:val="006D6A7B"/>
    <w:rsid w:val="006F17A4"/>
    <w:rsid w:val="006F43B2"/>
    <w:rsid w:val="006F74D1"/>
    <w:rsid w:val="0071389A"/>
    <w:rsid w:val="00714ACE"/>
    <w:rsid w:val="00716054"/>
    <w:rsid w:val="0071715F"/>
    <w:rsid w:val="0071716C"/>
    <w:rsid w:val="00717EF5"/>
    <w:rsid w:val="00733630"/>
    <w:rsid w:val="00735BCF"/>
    <w:rsid w:val="00747BBE"/>
    <w:rsid w:val="007525B0"/>
    <w:rsid w:val="007525BA"/>
    <w:rsid w:val="00752F9B"/>
    <w:rsid w:val="00763003"/>
    <w:rsid w:val="0077386F"/>
    <w:rsid w:val="007A1182"/>
    <w:rsid w:val="007A5BE4"/>
    <w:rsid w:val="007B3155"/>
    <w:rsid w:val="007B406E"/>
    <w:rsid w:val="007B5B18"/>
    <w:rsid w:val="007B5CBD"/>
    <w:rsid w:val="007C3DE1"/>
    <w:rsid w:val="007C7035"/>
    <w:rsid w:val="007D3D52"/>
    <w:rsid w:val="007E09CD"/>
    <w:rsid w:val="007F4FC4"/>
    <w:rsid w:val="007F5BD7"/>
    <w:rsid w:val="007F7C33"/>
    <w:rsid w:val="00802AD2"/>
    <w:rsid w:val="00803254"/>
    <w:rsid w:val="0080769D"/>
    <w:rsid w:val="00815A03"/>
    <w:rsid w:val="008172C1"/>
    <w:rsid w:val="00833B16"/>
    <w:rsid w:val="008346A8"/>
    <w:rsid w:val="00837C38"/>
    <w:rsid w:val="00845158"/>
    <w:rsid w:val="00857DAA"/>
    <w:rsid w:val="00867DD3"/>
    <w:rsid w:val="00871BAB"/>
    <w:rsid w:val="00873DF6"/>
    <w:rsid w:val="00882EFE"/>
    <w:rsid w:val="00895D12"/>
    <w:rsid w:val="00896BF7"/>
    <w:rsid w:val="008B2618"/>
    <w:rsid w:val="008C08A7"/>
    <w:rsid w:val="008C1A3E"/>
    <w:rsid w:val="008C2D37"/>
    <w:rsid w:val="008D0B8C"/>
    <w:rsid w:val="008F07A1"/>
    <w:rsid w:val="008F1D98"/>
    <w:rsid w:val="00916DA1"/>
    <w:rsid w:val="00926645"/>
    <w:rsid w:val="009277DC"/>
    <w:rsid w:val="00936468"/>
    <w:rsid w:val="00946DAB"/>
    <w:rsid w:val="00946FA0"/>
    <w:rsid w:val="00955F4A"/>
    <w:rsid w:val="009603CA"/>
    <w:rsid w:val="009604DD"/>
    <w:rsid w:val="0096201A"/>
    <w:rsid w:val="00964FB9"/>
    <w:rsid w:val="0097386C"/>
    <w:rsid w:val="00974F90"/>
    <w:rsid w:val="00982574"/>
    <w:rsid w:val="00993700"/>
    <w:rsid w:val="00993D5D"/>
    <w:rsid w:val="00996CD5"/>
    <w:rsid w:val="009B3DAD"/>
    <w:rsid w:val="009B7BCA"/>
    <w:rsid w:val="009C7CEC"/>
    <w:rsid w:val="009E1B2E"/>
    <w:rsid w:val="009E1C4B"/>
    <w:rsid w:val="009F1FB2"/>
    <w:rsid w:val="009F294B"/>
    <w:rsid w:val="009F3EC0"/>
    <w:rsid w:val="00A01ACB"/>
    <w:rsid w:val="00A1102D"/>
    <w:rsid w:val="00A203FC"/>
    <w:rsid w:val="00A55EC3"/>
    <w:rsid w:val="00A62276"/>
    <w:rsid w:val="00A8712E"/>
    <w:rsid w:val="00AA0EC4"/>
    <w:rsid w:val="00AA3E15"/>
    <w:rsid w:val="00AA6D0F"/>
    <w:rsid w:val="00AB0023"/>
    <w:rsid w:val="00AB6EB0"/>
    <w:rsid w:val="00AC128F"/>
    <w:rsid w:val="00AC7FA7"/>
    <w:rsid w:val="00B154FC"/>
    <w:rsid w:val="00B167A3"/>
    <w:rsid w:val="00B2381D"/>
    <w:rsid w:val="00B23F96"/>
    <w:rsid w:val="00B3346B"/>
    <w:rsid w:val="00B42C81"/>
    <w:rsid w:val="00B50A3F"/>
    <w:rsid w:val="00B601A9"/>
    <w:rsid w:val="00B62EC4"/>
    <w:rsid w:val="00B806C6"/>
    <w:rsid w:val="00B84ACE"/>
    <w:rsid w:val="00B9746E"/>
    <w:rsid w:val="00BB658B"/>
    <w:rsid w:val="00BC1F56"/>
    <w:rsid w:val="00BC437B"/>
    <w:rsid w:val="00BC78DC"/>
    <w:rsid w:val="00BD54C2"/>
    <w:rsid w:val="00BE108B"/>
    <w:rsid w:val="00BE1D7F"/>
    <w:rsid w:val="00BE2832"/>
    <w:rsid w:val="00BF180D"/>
    <w:rsid w:val="00BF59DE"/>
    <w:rsid w:val="00C00028"/>
    <w:rsid w:val="00C050B2"/>
    <w:rsid w:val="00C07145"/>
    <w:rsid w:val="00C24199"/>
    <w:rsid w:val="00C43DDF"/>
    <w:rsid w:val="00C446D1"/>
    <w:rsid w:val="00C45DBC"/>
    <w:rsid w:val="00C47FDB"/>
    <w:rsid w:val="00C561F6"/>
    <w:rsid w:val="00C74C8E"/>
    <w:rsid w:val="00C7760E"/>
    <w:rsid w:val="00C830A1"/>
    <w:rsid w:val="00C86792"/>
    <w:rsid w:val="00C943AF"/>
    <w:rsid w:val="00CA3AFE"/>
    <w:rsid w:val="00CB12BB"/>
    <w:rsid w:val="00CB4A52"/>
    <w:rsid w:val="00CB53F8"/>
    <w:rsid w:val="00CB56DF"/>
    <w:rsid w:val="00CB7430"/>
    <w:rsid w:val="00CC46C2"/>
    <w:rsid w:val="00CD124C"/>
    <w:rsid w:val="00CE5894"/>
    <w:rsid w:val="00CF756B"/>
    <w:rsid w:val="00D11C4D"/>
    <w:rsid w:val="00D26D1B"/>
    <w:rsid w:val="00D279F4"/>
    <w:rsid w:val="00D33BBC"/>
    <w:rsid w:val="00D64318"/>
    <w:rsid w:val="00D930F7"/>
    <w:rsid w:val="00D9457E"/>
    <w:rsid w:val="00DA0230"/>
    <w:rsid w:val="00DA0FE7"/>
    <w:rsid w:val="00DD21C7"/>
    <w:rsid w:val="00DD2671"/>
    <w:rsid w:val="00DE3B0D"/>
    <w:rsid w:val="00DF506E"/>
    <w:rsid w:val="00E26E54"/>
    <w:rsid w:val="00E3017F"/>
    <w:rsid w:val="00E34153"/>
    <w:rsid w:val="00E3471F"/>
    <w:rsid w:val="00E41673"/>
    <w:rsid w:val="00E50FA5"/>
    <w:rsid w:val="00E60215"/>
    <w:rsid w:val="00E6681F"/>
    <w:rsid w:val="00E77B9E"/>
    <w:rsid w:val="00EA26C4"/>
    <w:rsid w:val="00EA3369"/>
    <w:rsid w:val="00EA3ACC"/>
    <w:rsid w:val="00EB0A61"/>
    <w:rsid w:val="00EC4AEE"/>
    <w:rsid w:val="00EE3B09"/>
    <w:rsid w:val="00EE698B"/>
    <w:rsid w:val="00EF4559"/>
    <w:rsid w:val="00EF79D1"/>
    <w:rsid w:val="00F0266C"/>
    <w:rsid w:val="00F029EE"/>
    <w:rsid w:val="00F16D4A"/>
    <w:rsid w:val="00F2029C"/>
    <w:rsid w:val="00F246F8"/>
    <w:rsid w:val="00F3168A"/>
    <w:rsid w:val="00F633B9"/>
    <w:rsid w:val="00F77994"/>
    <w:rsid w:val="00F810F6"/>
    <w:rsid w:val="00F9116A"/>
    <w:rsid w:val="00F93FD7"/>
    <w:rsid w:val="00FA7067"/>
    <w:rsid w:val="00FB0DA7"/>
    <w:rsid w:val="00FC0581"/>
    <w:rsid w:val="00FC2027"/>
    <w:rsid w:val="00FC27AA"/>
    <w:rsid w:val="00FD0637"/>
    <w:rsid w:val="00FD2B02"/>
    <w:rsid w:val="00FD505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ECB6"/>
  <w15:docId w15:val="{9A250D58-CBB9-4662-839C-634C406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wzcgr">
    <w:name w:val="gwzcgr"/>
    <w:basedOn w:val="a0"/>
    <w:rsid w:val="002D3102"/>
  </w:style>
  <w:style w:type="character" w:customStyle="1" w:styleId="headerburger-src">
    <w:name w:val="header__burger-src"/>
    <w:basedOn w:val="a0"/>
    <w:rsid w:val="002D3102"/>
  </w:style>
  <w:style w:type="character" w:customStyle="1" w:styleId="featuretitle">
    <w:name w:val="feature__title"/>
    <w:basedOn w:val="a0"/>
    <w:rsid w:val="002D3102"/>
  </w:style>
  <w:style w:type="character" w:customStyle="1" w:styleId="ratinglike">
    <w:name w:val="rating__like"/>
    <w:basedOn w:val="a0"/>
    <w:rsid w:val="002D3102"/>
  </w:style>
  <w:style w:type="character" w:customStyle="1" w:styleId="ratingdislike">
    <w:name w:val="rating__dislike"/>
    <w:basedOn w:val="a0"/>
    <w:rsid w:val="002D3102"/>
  </w:style>
  <w:style w:type="paragraph" w:styleId="af3">
    <w:name w:val="Normal (Web)"/>
    <w:basedOn w:val="a"/>
    <w:uiPriority w:val="99"/>
    <w:unhideWhenUsed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10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1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-commentsavatar-link">
    <w:name w:val="c-comments__avatar-link"/>
    <w:basedOn w:val="a0"/>
    <w:rsid w:val="002D310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10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31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-commentsauth-btn">
    <w:name w:val="c-comments__auth-btn"/>
    <w:basedOn w:val="a"/>
    <w:rsid w:val="002D3102"/>
    <w:pPr>
      <w:shd w:val="clear" w:color="auto" w:fill="4BB1EC"/>
      <w:spacing w:before="100" w:beforeAutospacing="1" w:after="100" w:afterAutospacing="1" w:line="240" w:lineRule="auto"/>
    </w:pPr>
    <w:rPr>
      <w:rFonts w:ascii="Times New Roman" w:hAnsi="Times New Roman"/>
      <w:caps/>
      <w:color w:val="FFFFFF"/>
      <w:spacing w:val="7"/>
      <w:sz w:val="21"/>
      <w:szCs w:val="21"/>
    </w:rPr>
  </w:style>
  <w:style w:type="paragraph" w:customStyle="1" w:styleId="c-commentsbtn">
    <w:name w:val="c-comments__btn"/>
    <w:basedOn w:val="a"/>
    <w:rsid w:val="002D3102"/>
    <w:pPr>
      <w:shd w:val="clear" w:color="auto" w:fill="4BB1EC"/>
      <w:spacing w:before="100" w:beforeAutospacing="1" w:after="100" w:afterAutospacing="1" w:line="240" w:lineRule="auto"/>
    </w:pPr>
    <w:rPr>
      <w:rFonts w:ascii="Times New Roman" w:hAnsi="Times New Roman"/>
      <w:caps/>
      <w:color w:val="FFFFFF"/>
      <w:spacing w:val="7"/>
      <w:sz w:val="21"/>
      <w:szCs w:val="21"/>
    </w:rPr>
  </w:style>
  <w:style w:type="paragraph" w:customStyle="1" w:styleId="c-commentsdialog-btn">
    <w:name w:val="c-comments__dialog-btn"/>
    <w:basedOn w:val="a"/>
    <w:rsid w:val="002D3102"/>
    <w:pPr>
      <w:shd w:val="clear" w:color="auto" w:fill="4BB1EC"/>
      <w:spacing w:before="100" w:beforeAutospacing="1" w:after="100" w:afterAutospacing="1" w:line="240" w:lineRule="auto"/>
    </w:pPr>
    <w:rPr>
      <w:rFonts w:ascii="Times New Roman" w:hAnsi="Times New Roman"/>
      <w:caps/>
      <w:color w:val="FFFFFF"/>
      <w:spacing w:val="7"/>
      <w:sz w:val="21"/>
      <w:szCs w:val="21"/>
    </w:rPr>
  </w:style>
  <w:style w:type="paragraph" w:customStyle="1" w:styleId="c-commentssmile-list">
    <w:name w:val="c-comments__smile-list"/>
    <w:basedOn w:val="a"/>
    <w:rsid w:val="002D3102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hd w:val="clear" w:color="auto" w:fill="FBFBFB"/>
      <w:spacing w:before="30" w:after="0" w:line="240" w:lineRule="auto"/>
      <w:jc w:val="center"/>
    </w:pPr>
    <w:rPr>
      <w:rFonts w:ascii="Helvetica" w:hAnsi="Helvetica"/>
      <w:vanish/>
      <w:sz w:val="21"/>
      <w:szCs w:val="21"/>
    </w:rPr>
  </w:style>
  <w:style w:type="paragraph" w:customStyle="1" w:styleId="c-commentssort-list">
    <w:name w:val="c-comments__sort-list"/>
    <w:basedOn w:val="a"/>
    <w:rsid w:val="002D3102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-commentssort-value">
    <w:name w:val="c-comments__sort-value"/>
    <w:basedOn w:val="a"/>
    <w:rsid w:val="002D3102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info">
    <w:name w:val="c-comments__info"/>
    <w:basedOn w:val="a"/>
    <w:rsid w:val="002D3102"/>
    <w:pPr>
      <w:spacing w:before="100" w:beforeAutospacing="1" w:after="375" w:line="240" w:lineRule="auto"/>
    </w:pPr>
    <w:rPr>
      <w:rFonts w:ascii="Times New Roman" w:hAnsi="Times New Roman"/>
      <w:sz w:val="24"/>
      <w:szCs w:val="24"/>
    </w:rPr>
  </w:style>
  <w:style w:type="paragraph" w:customStyle="1" w:styleId="c-commentstitle">
    <w:name w:val="c-comments__title"/>
    <w:basedOn w:val="a"/>
    <w:rsid w:val="002D3102"/>
    <w:pPr>
      <w:spacing w:before="100" w:beforeAutospacing="1" w:after="150" w:line="240" w:lineRule="auto"/>
    </w:pPr>
    <w:rPr>
      <w:rFonts w:ascii="Times New Roman" w:hAnsi="Times New Roman"/>
      <w:color w:val="777777"/>
      <w:sz w:val="33"/>
      <w:szCs w:val="33"/>
    </w:rPr>
  </w:style>
  <w:style w:type="paragraph" w:customStyle="1" w:styleId="c-commentssort">
    <w:name w:val="c-comments__sort"/>
    <w:basedOn w:val="a"/>
    <w:rsid w:val="002D3102"/>
    <w:pPr>
      <w:spacing w:before="100" w:beforeAutospacing="1" w:after="100" w:afterAutospacing="1" w:line="240" w:lineRule="auto"/>
    </w:pPr>
    <w:rPr>
      <w:rFonts w:ascii="Helvetica" w:hAnsi="Helvetica"/>
      <w:sz w:val="24"/>
      <w:szCs w:val="24"/>
    </w:rPr>
  </w:style>
  <w:style w:type="paragraph" w:customStyle="1" w:styleId="c-commentssort-label">
    <w:name w:val="c-comments__sort-label"/>
    <w:basedOn w:val="a"/>
    <w:rsid w:val="002D3102"/>
    <w:pPr>
      <w:spacing w:before="100" w:beforeAutospacing="1" w:after="100" w:afterAutospacing="1" w:line="345" w:lineRule="atLeast"/>
      <w:ind w:right="120"/>
    </w:pPr>
    <w:rPr>
      <w:rFonts w:ascii="Times New Roman" w:hAnsi="Times New Roman"/>
      <w:color w:val="777777"/>
      <w:sz w:val="21"/>
      <w:szCs w:val="21"/>
    </w:rPr>
  </w:style>
  <w:style w:type="paragraph" w:customStyle="1" w:styleId="c-commentssort-current">
    <w:name w:val="c-comments__sort-current"/>
    <w:basedOn w:val="a"/>
    <w:rsid w:val="002D3102"/>
    <w:pPr>
      <w:spacing w:before="100" w:beforeAutospacing="1" w:after="100" w:afterAutospacing="1" w:line="345" w:lineRule="atLeast"/>
    </w:pPr>
    <w:rPr>
      <w:rFonts w:ascii="Times New Roman" w:hAnsi="Times New Roman"/>
      <w:sz w:val="21"/>
      <w:szCs w:val="21"/>
    </w:rPr>
  </w:style>
  <w:style w:type="paragraph" w:customStyle="1" w:styleId="c-commentssort-item">
    <w:name w:val="c-comments__sort-item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list">
    <w:name w:val="c-comments__list"/>
    <w:basedOn w:val="a"/>
    <w:rsid w:val="002D3102"/>
    <w:pPr>
      <w:spacing w:before="100" w:beforeAutospacing="1" w:after="180" w:line="240" w:lineRule="auto"/>
    </w:pPr>
    <w:rPr>
      <w:rFonts w:ascii="Times New Roman" w:hAnsi="Times New Roman"/>
      <w:sz w:val="24"/>
      <w:szCs w:val="24"/>
    </w:rPr>
  </w:style>
  <w:style w:type="paragraph" w:customStyle="1" w:styleId="c-commentsitem">
    <w:name w:val="c-comments__item"/>
    <w:basedOn w:val="a"/>
    <w:rsid w:val="002D3102"/>
    <w:pPr>
      <w:spacing w:before="60" w:after="120" w:line="225" w:lineRule="atLeast"/>
    </w:pPr>
    <w:rPr>
      <w:rFonts w:ascii="Times New Roman" w:hAnsi="Times New Roman"/>
      <w:sz w:val="23"/>
      <w:szCs w:val="23"/>
    </w:rPr>
  </w:style>
  <w:style w:type="paragraph" w:customStyle="1" w:styleId="c-commentsitem--now">
    <w:name w:val="c-comments__item--now"/>
    <w:basedOn w:val="a"/>
    <w:rsid w:val="002D3102"/>
    <w:pPr>
      <w:spacing w:before="100" w:beforeAutospacing="1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c-commentsitem--added">
    <w:name w:val="c-comments__item--added"/>
    <w:basedOn w:val="a"/>
    <w:rsid w:val="002D3102"/>
    <w:pPr>
      <w:pBdr>
        <w:left w:val="single" w:sz="12" w:space="8" w:color="1DAB2B"/>
      </w:pBdr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c-commentsavatar-link1">
    <w:name w:val="c-comments__avatar-link1"/>
    <w:basedOn w:val="a"/>
    <w:rsid w:val="002D3102"/>
    <w:pPr>
      <w:spacing w:after="90" w:line="240" w:lineRule="auto"/>
      <w:ind w:right="150"/>
    </w:pPr>
    <w:rPr>
      <w:rFonts w:ascii="Times New Roman" w:hAnsi="Times New Roman"/>
      <w:sz w:val="24"/>
      <w:szCs w:val="24"/>
    </w:rPr>
  </w:style>
  <w:style w:type="paragraph" w:customStyle="1" w:styleId="c-commentsavatar-img">
    <w:name w:val="c-comments__avatar-img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head">
    <w:name w:val="c-comments__head"/>
    <w:basedOn w:val="a"/>
    <w:rsid w:val="002D3102"/>
    <w:pPr>
      <w:spacing w:before="24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-commentsmeta">
    <w:name w:val="c-comments__meta"/>
    <w:basedOn w:val="a"/>
    <w:rsid w:val="002D3102"/>
    <w:pPr>
      <w:spacing w:before="100" w:beforeAutospacing="1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c-commentsmeta--now">
    <w:name w:val="c-comments__meta--now"/>
    <w:basedOn w:val="a"/>
    <w:rsid w:val="002D3102"/>
    <w:pPr>
      <w:spacing w:before="100" w:beforeAutospacing="1" w:after="100" w:afterAutospacing="1" w:line="240" w:lineRule="auto"/>
      <w:ind w:right="180"/>
    </w:pPr>
    <w:rPr>
      <w:rFonts w:ascii="Times New Roman" w:hAnsi="Times New Roman"/>
      <w:sz w:val="24"/>
      <w:szCs w:val="24"/>
    </w:rPr>
  </w:style>
  <w:style w:type="paragraph" w:customStyle="1" w:styleId="c-commentsnew">
    <w:name w:val="c-comments__new"/>
    <w:basedOn w:val="a"/>
    <w:rsid w:val="002D3102"/>
    <w:pPr>
      <w:shd w:val="clear" w:color="auto" w:fill="DFDFDF"/>
      <w:spacing w:before="90" w:after="90" w:line="450" w:lineRule="atLeast"/>
      <w:ind w:left="90" w:right="90"/>
      <w:jc w:val="center"/>
      <w:textAlignment w:val="center"/>
    </w:pPr>
    <w:rPr>
      <w:rFonts w:ascii="Times New Roman" w:hAnsi="Times New Roman"/>
      <w:color w:val="1DAB2B"/>
      <w:sz w:val="24"/>
      <w:szCs w:val="24"/>
    </w:rPr>
  </w:style>
  <w:style w:type="paragraph" w:customStyle="1" w:styleId="c-commentsprofile">
    <w:name w:val="c-comments__profile"/>
    <w:basedOn w:val="a"/>
    <w:rsid w:val="002D3102"/>
    <w:pPr>
      <w:spacing w:before="100" w:beforeAutospacing="1" w:after="100" w:afterAutospacing="1" w:line="240" w:lineRule="atLeast"/>
      <w:ind w:right="60"/>
      <w:textAlignment w:val="top"/>
    </w:pPr>
    <w:rPr>
      <w:rFonts w:ascii="Times New Roman" w:hAnsi="Times New Roman"/>
      <w:b/>
      <w:bCs/>
      <w:sz w:val="21"/>
      <w:szCs w:val="21"/>
    </w:rPr>
  </w:style>
  <w:style w:type="paragraph" w:customStyle="1" w:styleId="c-commentsprofile-reply">
    <w:name w:val="c-comments__profile-reply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color w:val="777777"/>
      <w:sz w:val="20"/>
      <w:szCs w:val="20"/>
    </w:rPr>
  </w:style>
  <w:style w:type="paragraph" w:customStyle="1" w:styleId="c-commentsprofile-control">
    <w:name w:val="c-comments__profile-control"/>
    <w:basedOn w:val="a"/>
    <w:rsid w:val="002D3102"/>
    <w:pPr>
      <w:pBdr>
        <w:top w:val="single" w:sz="6" w:space="5" w:color="D6D6D6"/>
        <w:left w:val="single" w:sz="6" w:space="8" w:color="D6D6D6"/>
        <w:bottom w:val="single" w:sz="6" w:space="5" w:color="D6D6D6"/>
        <w:right w:val="single" w:sz="6" w:space="8" w:color="D6D6D6"/>
      </w:pBdr>
      <w:shd w:val="clear" w:color="auto" w:fill="F7F7F7"/>
      <w:spacing w:before="30" w:after="100" w:afterAutospacing="1" w:line="240" w:lineRule="auto"/>
      <w:jc w:val="center"/>
    </w:pPr>
    <w:rPr>
      <w:rFonts w:ascii="Helvetica" w:hAnsi="Helvetica"/>
      <w:vanish/>
      <w:sz w:val="24"/>
      <w:szCs w:val="24"/>
    </w:rPr>
  </w:style>
  <w:style w:type="paragraph" w:customStyle="1" w:styleId="c-commentstime">
    <w:name w:val="c-comments__time"/>
    <w:basedOn w:val="a"/>
    <w:rsid w:val="002D3102"/>
    <w:pPr>
      <w:spacing w:before="100" w:beforeAutospacing="1" w:after="100" w:afterAutospacing="1" w:line="240" w:lineRule="atLeast"/>
      <w:textAlignment w:val="top"/>
    </w:pPr>
    <w:rPr>
      <w:rFonts w:ascii="Times New Roman" w:hAnsi="Times New Roman"/>
      <w:color w:val="919191"/>
      <w:sz w:val="20"/>
      <w:szCs w:val="20"/>
    </w:rPr>
  </w:style>
  <w:style w:type="paragraph" w:customStyle="1" w:styleId="c-commentspencil">
    <w:name w:val="c-comments__pencil"/>
    <w:basedOn w:val="a"/>
    <w:rsid w:val="002D3102"/>
    <w:pPr>
      <w:shd w:val="clear" w:color="auto" w:fill="EDEDED"/>
      <w:spacing w:after="120" w:line="240" w:lineRule="auto"/>
      <w:ind w:left="75"/>
      <w:jc w:val="right"/>
    </w:pPr>
    <w:rPr>
      <w:rFonts w:ascii="Times New Roman" w:hAnsi="Times New Roman"/>
      <w:sz w:val="24"/>
      <w:szCs w:val="24"/>
    </w:rPr>
  </w:style>
  <w:style w:type="paragraph" w:customStyle="1" w:styleId="c-commentswrite">
    <w:name w:val="c-comments__write"/>
    <w:basedOn w:val="a"/>
    <w:rsid w:val="002D3102"/>
    <w:pPr>
      <w:spacing w:before="225" w:after="600" w:line="240" w:lineRule="auto"/>
    </w:pPr>
    <w:rPr>
      <w:rFonts w:ascii="Times New Roman" w:hAnsi="Times New Roman"/>
      <w:sz w:val="24"/>
      <w:szCs w:val="24"/>
    </w:rPr>
  </w:style>
  <w:style w:type="paragraph" w:customStyle="1" w:styleId="c-commentsfield-wrap">
    <w:name w:val="c-comments__field-wrap"/>
    <w:basedOn w:val="a"/>
    <w:rsid w:val="002D3102"/>
    <w:pPr>
      <w:spacing w:before="100" w:beforeAutospacing="1" w:after="100" w:afterAutospacing="1" w:line="240" w:lineRule="auto"/>
      <w:ind w:left="780"/>
    </w:pPr>
    <w:rPr>
      <w:rFonts w:ascii="Times New Roman" w:hAnsi="Times New Roman"/>
      <w:sz w:val="24"/>
      <w:szCs w:val="24"/>
    </w:rPr>
  </w:style>
  <w:style w:type="paragraph" w:customStyle="1" w:styleId="c-commentsfield-src">
    <w:name w:val="c-comments__field-src"/>
    <w:basedOn w:val="a"/>
    <w:rsid w:val="002D3102"/>
    <w:pPr>
      <w:pBdr>
        <w:top w:val="single" w:sz="6" w:space="3" w:color="D6D6D6"/>
        <w:left w:val="single" w:sz="6" w:space="6" w:color="D6D6D6"/>
        <w:bottom w:val="single" w:sz="6" w:space="3" w:color="D6D6D6"/>
        <w:right w:val="single" w:sz="6" w:space="6" w:color="D6D6D6"/>
      </w:pBdr>
      <w:spacing w:before="100" w:beforeAutospacing="1" w:after="75" w:line="240" w:lineRule="auto"/>
    </w:pPr>
    <w:rPr>
      <w:rFonts w:ascii="Helvetica" w:hAnsi="Helvetica"/>
      <w:color w:val="606060"/>
      <w:sz w:val="23"/>
      <w:szCs w:val="23"/>
    </w:rPr>
  </w:style>
  <w:style w:type="paragraph" w:customStyle="1" w:styleId="c-commentsextra">
    <w:name w:val="c-comments__extra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-commentsattach">
    <w:name w:val="c-comments__attach"/>
    <w:basedOn w:val="a"/>
    <w:rsid w:val="002D3102"/>
    <w:pPr>
      <w:spacing w:before="100" w:beforeAutospacing="1" w:after="100" w:afterAutospacing="1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c-commentssmile">
    <w:name w:val="c-comments__smile"/>
    <w:basedOn w:val="a"/>
    <w:rsid w:val="002D3102"/>
    <w:pPr>
      <w:spacing w:before="100" w:beforeAutospacing="1" w:after="100" w:afterAutospacing="1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c-commentssmile-item">
    <w:name w:val="c-comments__smile-item"/>
    <w:basedOn w:val="a"/>
    <w:rsid w:val="002D3102"/>
    <w:pPr>
      <w:spacing w:before="30" w:after="3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c-commentsupload">
    <w:name w:val="c-comments__upload"/>
    <w:basedOn w:val="a"/>
    <w:rsid w:val="002D3102"/>
    <w:pPr>
      <w:pBdr>
        <w:top w:val="single" w:sz="6" w:space="0" w:color="D9D9D9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E0E0E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upload-wrap">
    <w:name w:val="c-comments__upload-wrap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upload-img">
    <w:name w:val="c-comments__upload-img"/>
    <w:basedOn w:val="a"/>
    <w:rsid w:val="002D3102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upload-remove">
    <w:name w:val="c-comments__upload-remove"/>
    <w:basedOn w:val="a"/>
    <w:rsid w:val="002D3102"/>
    <w:pPr>
      <w:spacing w:before="60" w:after="0" w:line="330" w:lineRule="atLeast"/>
      <w:jc w:val="center"/>
    </w:pPr>
    <w:rPr>
      <w:rFonts w:ascii="Helvetica" w:hAnsi="Helvetica"/>
      <w:color w:val="595959"/>
      <w:sz w:val="18"/>
      <w:szCs w:val="18"/>
      <w:u w:val="single"/>
    </w:rPr>
  </w:style>
  <w:style w:type="paragraph" w:customStyle="1" w:styleId="c-commentscontrol">
    <w:name w:val="c-comments__control"/>
    <w:basedOn w:val="a"/>
    <w:rsid w:val="002D3102"/>
    <w:pPr>
      <w:shd w:val="clear" w:color="auto" w:fill="FFFFFF"/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-commentscontrol-close">
    <w:name w:val="c-comments__control-close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c-commentsmsg">
    <w:name w:val="c-comments__msg"/>
    <w:basedOn w:val="a"/>
    <w:rsid w:val="002D3102"/>
    <w:pPr>
      <w:pBdr>
        <w:top w:val="single" w:sz="6" w:space="4" w:color="D6D6D6"/>
        <w:left w:val="single" w:sz="6" w:space="9" w:color="D6D6D6"/>
        <w:bottom w:val="single" w:sz="6" w:space="4" w:color="D6D6D6"/>
        <w:right w:val="single" w:sz="6" w:space="9" w:color="D6D6D6"/>
      </w:pBdr>
      <w:shd w:val="clear" w:color="auto" w:fill="FFFFFF"/>
      <w:spacing w:before="100" w:beforeAutospacing="1" w:after="120" w:line="240" w:lineRule="auto"/>
    </w:pPr>
    <w:rPr>
      <w:rFonts w:ascii="Helvetica" w:hAnsi="Helvetica"/>
      <w:sz w:val="20"/>
      <w:szCs w:val="20"/>
    </w:rPr>
  </w:style>
  <w:style w:type="paragraph" w:customStyle="1" w:styleId="c-commentsdialog-title">
    <w:name w:val="c-comments__dialog-title"/>
    <w:basedOn w:val="a"/>
    <w:rsid w:val="002D3102"/>
    <w:pPr>
      <w:spacing w:before="100" w:beforeAutospacing="1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c-commentsdialog-msg">
    <w:name w:val="c-comments__dialog-msg"/>
    <w:basedOn w:val="a"/>
    <w:rsid w:val="002D3102"/>
    <w:pPr>
      <w:spacing w:before="100" w:beforeAutospacing="1" w:after="180" w:line="240" w:lineRule="auto"/>
    </w:pPr>
    <w:rPr>
      <w:rFonts w:ascii="Times New Roman" w:hAnsi="Times New Roman"/>
      <w:sz w:val="24"/>
      <w:szCs w:val="24"/>
    </w:rPr>
  </w:style>
  <w:style w:type="paragraph" w:customStyle="1" w:styleId="c-commentsauth-wrap">
    <w:name w:val="c-comments__auth-wrap"/>
    <w:basedOn w:val="a"/>
    <w:rsid w:val="002D310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AAAAA"/>
      <w:sz w:val="24"/>
      <w:szCs w:val="24"/>
    </w:rPr>
  </w:style>
  <w:style w:type="paragraph" w:customStyle="1" w:styleId="c-commentsauth-label">
    <w:name w:val="c-comments__auth-label"/>
    <w:basedOn w:val="a"/>
    <w:rsid w:val="002D3102"/>
    <w:pPr>
      <w:shd w:val="clear" w:color="auto" w:fill="FFFFFF"/>
      <w:spacing w:before="100" w:beforeAutospacing="1" w:after="100" w:afterAutospacing="1" w:line="240" w:lineRule="auto"/>
    </w:pPr>
    <w:rPr>
      <w:rFonts w:ascii="Helvetica" w:hAnsi="Helvetica"/>
      <w:color w:val="919191"/>
      <w:sz w:val="23"/>
      <w:szCs w:val="23"/>
    </w:rPr>
  </w:style>
  <w:style w:type="paragraph" w:customStyle="1" w:styleId="c-commentslabel">
    <w:name w:val="c-comments__label"/>
    <w:basedOn w:val="a"/>
    <w:rsid w:val="002D3102"/>
    <w:pPr>
      <w:shd w:val="clear" w:color="auto" w:fill="FFFFFF"/>
      <w:spacing w:before="100" w:beforeAutospacing="1" w:after="100" w:afterAutospacing="1" w:line="240" w:lineRule="auto"/>
    </w:pPr>
    <w:rPr>
      <w:rFonts w:ascii="Helvetica" w:hAnsi="Helvetica"/>
      <w:color w:val="919191"/>
      <w:sz w:val="23"/>
      <w:szCs w:val="23"/>
    </w:rPr>
  </w:style>
  <w:style w:type="paragraph" w:customStyle="1" w:styleId="c-commentsauth-link">
    <w:name w:val="c-comments__auth-link"/>
    <w:basedOn w:val="a"/>
    <w:rsid w:val="002D3102"/>
    <w:pPr>
      <w:spacing w:after="0" w:line="240" w:lineRule="auto"/>
      <w:ind w:left="30"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c-commentsauth-msg">
    <w:name w:val="c-comments__auth-msg"/>
    <w:basedOn w:val="a"/>
    <w:rsid w:val="002D3102"/>
    <w:pPr>
      <w:pBdr>
        <w:top w:val="single" w:sz="6" w:space="2" w:color="D6D6D6"/>
        <w:left w:val="single" w:sz="6" w:space="8" w:color="D6D6D6"/>
        <w:bottom w:val="single" w:sz="6" w:space="2" w:color="D6D6D6"/>
        <w:right w:val="single" w:sz="6" w:space="8" w:color="D6D6D6"/>
      </w:pBdr>
      <w:shd w:val="clear" w:color="auto" w:fill="F7F7F7"/>
      <w:spacing w:after="150" w:line="240" w:lineRule="auto"/>
    </w:pPr>
    <w:rPr>
      <w:rFonts w:ascii="Helvetica" w:hAnsi="Helvetica"/>
      <w:color w:val="777777"/>
      <w:sz w:val="20"/>
      <w:szCs w:val="20"/>
    </w:rPr>
  </w:style>
  <w:style w:type="paragraph" w:customStyle="1" w:styleId="c-commentsauth-img">
    <w:name w:val="c-comments__auth-img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body">
    <w:name w:val="c-comments__body"/>
    <w:basedOn w:val="a"/>
    <w:rsid w:val="002D3102"/>
    <w:pPr>
      <w:spacing w:before="100" w:beforeAutospacing="1" w:after="100" w:afterAutospacing="1" w:line="240" w:lineRule="auto"/>
      <w:ind w:left="780"/>
    </w:pPr>
    <w:rPr>
      <w:rFonts w:ascii="Times New Roman" w:hAnsi="Times New Roman"/>
      <w:sz w:val="24"/>
      <w:szCs w:val="24"/>
    </w:rPr>
  </w:style>
  <w:style w:type="paragraph" w:customStyle="1" w:styleId="c-commentstext">
    <w:name w:val="c-comments__text"/>
    <w:basedOn w:val="a"/>
    <w:rsid w:val="002D3102"/>
    <w:pPr>
      <w:spacing w:before="100" w:beforeAutospacing="1" w:after="100" w:afterAutospacing="1" w:line="240" w:lineRule="auto"/>
    </w:pPr>
    <w:rPr>
      <w:rFonts w:ascii="Helvetica" w:hAnsi="Helvetica"/>
      <w:sz w:val="24"/>
      <w:szCs w:val="24"/>
    </w:rPr>
  </w:style>
  <w:style w:type="paragraph" w:customStyle="1" w:styleId="c-commentsimage">
    <w:name w:val="c-comments__image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image-src">
    <w:name w:val="c-comments__image-src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rating">
    <w:name w:val="c-comments__rating"/>
    <w:basedOn w:val="a"/>
    <w:rsid w:val="002D3102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c-commentsrating-dislike">
    <w:name w:val="c-comments__rating-dislike"/>
    <w:basedOn w:val="a"/>
    <w:rsid w:val="002D3102"/>
    <w:pPr>
      <w:spacing w:before="100" w:beforeAutospacing="1" w:after="0" w:line="240" w:lineRule="auto"/>
    </w:pPr>
    <w:rPr>
      <w:rFonts w:ascii="Times New Roman" w:hAnsi="Times New Roman"/>
      <w:sz w:val="20"/>
      <w:szCs w:val="20"/>
    </w:rPr>
  </w:style>
  <w:style w:type="paragraph" w:customStyle="1" w:styleId="c-commentsrating-event">
    <w:name w:val="c-comments__rating-event"/>
    <w:basedOn w:val="a"/>
    <w:rsid w:val="002D31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BABAB"/>
      <w:sz w:val="20"/>
      <w:szCs w:val="20"/>
    </w:rPr>
  </w:style>
  <w:style w:type="paragraph" w:customStyle="1" w:styleId="c-commentsrating-like">
    <w:name w:val="c-comments__rating-like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-commentsrating-value">
    <w:name w:val="c-comments__rating-value"/>
    <w:basedOn w:val="a"/>
    <w:rsid w:val="002D3102"/>
    <w:pPr>
      <w:spacing w:after="0" w:line="240" w:lineRule="auto"/>
      <w:ind w:left="15" w:right="15"/>
      <w:textAlignment w:val="top"/>
    </w:pPr>
    <w:rPr>
      <w:rFonts w:ascii="Times New Roman" w:hAnsi="Times New Roman"/>
      <w:sz w:val="24"/>
      <w:szCs w:val="24"/>
    </w:rPr>
  </w:style>
  <w:style w:type="paragraph" w:customStyle="1" w:styleId="c-commentsmenu-action">
    <w:name w:val="c-comments__menu-action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menu-list">
    <w:name w:val="c-comments__menu-list"/>
    <w:basedOn w:val="a"/>
    <w:rsid w:val="002D3102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-commentsmenu-item">
    <w:name w:val="c-comments__menu-item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paragraph" w:customStyle="1" w:styleId="c-commentsreply">
    <w:name w:val="c-comments__reply"/>
    <w:basedOn w:val="a"/>
    <w:rsid w:val="002D3102"/>
    <w:pPr>
      <w:pBdr>
        <w:bottom w:val="dashed" w:sz="6" w:space="0" w:color="DBDBDB"/>
      </w:pBdr>
      <w:spacing w:before="100" w:beforeAutospacing="1" w:after="100" w:afterAutospacing="1" w:line="240" w:lineRule="auto"/>
      <w:ind w:right="90"/>
    </w:pPr>
    <w:rPr>
      <w:rFonts w:ascii="Times New Roman" w:hAnsi="Times New Roman"/>
      <w:color w:val="898989"/>
      <w:sz w:val="20"/>
      <w:szCs w:val="20"/>
    </w:rPr>
  </w:style>
  <w:style w:type="paragraph" w:customStyle="1" w:styleId="c-commentsedit">
    <w:name w:val="c-comments__edit"/>
    <w:basedOn w:val="a"/>
    <w:rsid w:val="002D3102"/>
    <w:pPr>
      <w:pBdr>
        <w:bottom w:val="single" w:sz="6" w:space="0" w:color="E5E5E5"/>
      </w:pBdr>
      <w:spacing w:before="100" w:beforeAutospacing="1" w:after="100" w:afterAutospacing="1" w:line="240" w:lineRule="auto"/>
      <w:ind w:right="90"/>
    </w:pPr>
    <w:rPr>
      <w:rFonts w:ascii="Times New Roman" w:hAnsi="Times New Roman"/>
      <w:color w:val="9B9B9B"/>
      <w:sz w:val="20"/>
      <w:szCs w:val="20"/>
    </w:rPr>
  </w:style>
  <w:style w:type="paragraph" w:customStyle="1" w:styleId="c-commentsremove">
    <w:name w:val="c-comments__remove"/>
    <w:basedOn w:val="a"/>
    <w:rsid w:val="002D3102"/>
    <w:pPr>
      <w:pBdr>
        <w:bottom w:val="single" w:sz="6" w:space="0" w:color="E5E5E5"/>
      </w:pBdr>
      <w:spacing w:before="100" w:beforeAutospacing="1" w:after="100" w:afterAutospacing="1" w:line="240" w:lineRule="auto"/>
      <w:ind w:right="90"/>
    </w:pPr>
    <w:rPr>
      <w:rFonts w:ascii="Times New Roman" w:hAnsi="Times New Roman"/>
      <w:color w:val="9B9B9B"/>
      <w:sz w:val="20"/>
      <w:szCs w:val="20"/>
    </w:rPr>
  </w:style>
  <w:style w:type="paragraph" w:customStyle="1" w:styleId="c-commentsmore">
    <w:name w:val="c-comments__more"/>
    <w:basedOn w:val="a"/>
    <w:rsid w:val="002D3102"/>
    <w:pPr>
      <w:spacing w:before="100" w:beforeAutospacing="1" w:after="100" w:afterAutospacing="1" w:line="240" w:lineRule="auto"/>
      <w:jc w:val="center"/>
    </w:pPr>
    <w:rPr>
      <w:rFonts w:ascii="Helvetica" w:hAnsi="Helvetica"/>
      <w:sz w:val="24"/>
      <w:szCs w:val="24"/>
    </w:rPr>
  </w:style>
  <w:style w:type="paragraph" w:customStyle="1" w:styleId="c-commentsmore-link">
    <w:name w:val="c-comments__more-link"/>
    <w:basedOn w:val="a"/>
    <w:rsid w:val="002D3102"/>
    <w:pPr>
      <w:pBdr>
        <w:bottom w:val="dashed" w:sz="6" w:space="0" w:color="auto"/>
      </w:pBdr>
      <w:spacing w:before="90" w:after="30" w:line="240" w:lineRule="auto"/>
    </w:pPr>
    <w:rPr>
      <w:rFonts w:ascii="Times New Roman" w:hAnsi="Times New Roman"/>
      <w:sz w:val="23"/>
      <w:szCs w:val="23"/>
    </w:rPr>
  </w:style>
  <w:style w:type="paragraph" w:customStyle="1" w:styleId="c-commentsall">
    <w:name w:val="c-comments__all"/>
    <w:basedOn w:val="a"/>
    <w:rsid w:val="002D3102"/>
    <w:pPr>
      <w:spacing w:before="100" w:beforeAutospacing="1" w:after="100" w:afterAutospacing="1" w:line="240" w:lineRule="auto"/>
    </w:pPr>
    <w:rPr>
      <w:rFonts w:ascii="Helvetica" w:hAnsi="Helvetica"/>
      <w:sz w:val="24"/>
      <w:szCs w:val="24"/>
    </w:rPr>
  </w:style>
  <w:style w:type="paragraph" w:customStyle="1" w:styleId="c-commentsall-link">
    <w:name w:val="c-comments__all-link"/>
    <w:basedOn w:val="a"/>
    <w:rsid w:val="002D3102"/>
    <w:pPr>
      <w:pBdr>
        <w:bottom w:val="dashed" w:sz="6" w:space="0" w:color="auto"/>
      </w:pBdr>
      <w:spacing w:before="6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-commentsmore-btn">
    <w:name w:val="c-comments__more-btn"/>
    <w:basedOn w:val="a"/>
    <w:rsid w:val="002D3102"/>
    <w:pPr>
      <w:shd w:val="clear" w:color="auto" w:fill="1DAB2B"/>
      <w:spacing w:before="100" w:beforeAutospacing="1" w:after="100" w:afterAutospacing="1" w:line="330" w:lineRule="atLeast"/>
      <w:textAlignment w:val="baseline"/>
    </w:pPr>
    <w:rPr>
      <w:rFonts w:ascii="Times New Roman" w:hAnsi="Times New Roman"/>
      <w:color w:val="FFFFFF"/>
      <w:sz w:val="21"/>
      <w:szCs w:val="21"/>
    </w:rPr>
  </w:style>
  <w:style w:type="paragraph" w:customStyle="1" w:styleId="c-commentsads-item">
    <w:name w:val="c-comments__ads-item"/>
    <w:basedOn w:val="a"/>
    <w:rsid w:val="002D3102"/>
    <w:pPr>
      <w:pBdr>
        <w:top w:val="single" w:sz="6" w:space="9" w:color="F0F0F0"/>
        <w:left w:val="single" w:sz="6" w:space="8" w:color="F0F0F0"/>
        <w:bottom w:val="single" w:sz="6" w:space="9" w:color="F0F0F0"/>
        <w:right w:val="single" w:sz="6" w:space="8" w:color="F0F0F0"/>
      </w:pBdr>
      <w:shd w:val="clear" w:color="auto" w:fill="FCFCFC"/>
      <w:spacing w:before="100" w:beforeAutospacing="1" w:after="300" w:line="240" w:lineRule="auto"/>
    </w:pPr>
    <w:rPr>
      <w:rFonts w:ascii="Times New Roman" w:hAnsi="Times New Roman"/>
      <w:vanish/>
      <w:sz w:val="20"/>
      <w:szCs w:val="20"/>
    </w:rPr>
  </w:style>
  <w:style w:type="paragraph" w:customStyle="1" w:styleId="c-commentsads-content">
    <w:name w:val="c-comments__ads-content"/>
    <w:basedOn w:val="a"/>
    <w:rsid w:val="002D3102"/>
    <w:pPr>
      <w:spacing w:before="100" w:beforeAutospacing="1" w:after="100" w:afterAutospacing="1" w:line="240" w:lineRule="auto"/>
      <w:ind w:left="780"/>
    </w:pPr>
    <w:rPr>
      <w:rFonts w:ascii="Times New Roman" w:hAnsi="Times New Roman"/>
      <w:sz w:val="24"/>
      <w:szCs w:val="24"/>
    </w:rPr>
  </w:style>
  <w:style w:type="paragraph" w:customStyle="1" w:styleId="c-commentsads-link">
    <w:name w:val="c-comments__ads-link"/>
    <w:basedOn w:val="a"/>
    <w:rsid w:val="002D3102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Helvetica" w:hAnsi="Helvetica"/>
      <w:sz w:val="21"/>
      <w:szCs w:val="21"/>
    </w:rPr>
  </w:style>
  <w:style w:type="paragraph" w:customStyle="1" w:styleId="emoji">
    <w:name w:val="emoji"/>
    <w:basedOn w:val="a"/>
    <w:rsid w:val="002D3102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-commentsprofile-control1">
    <w:name w:val="c-comments__profile-control1"/>
    <w:basedOn w:val="a"/>
    <w:rsid w:val="002D3102"/>
    <w:pPr>
      <w:pBdr>
        <w:top w:val="single" w:sz="6" w:space="5" w:color="D6D6D6"/>
        <w:left w:val="single" w:sz="6" w:space="8" w:color="D6D6D6"/>
        <w:bottom w:val="single" w:sz="6" w:space="5" w:color="D6D6D6"/>
        <w:right w:val="single" w:sz="6" w:space="8" w:color="D6D6D6"/>
      </w:pBdr>
      <w:shd w:val="clear" w:color="auto" w:fill="F7F7F7"/>
      <w:spacing w:before="30" w:after="100" w:afterAutospacing="1" w:line="240" w:lineRule="auto"/>
      <w:jc w:val="center"/>
    </w:pPr>
    <w:rPr>
      <w:rFonts w:ascii="Helvetica" w:hAnsi="Helvetica"/>
      <w:sz w:val="24"/>
      <w:szCs w:val="24"/>
    </w:rPr>
  </w:style>
  <w:style w:type="paragraph" w:customStyle="1" w:styleId="c-commentsfield-src1">
    <w:name w:val="c-comments__field-src1"/>
    <w:basedOn w:val="a"/>
    <w:rsid w:val="002D3102"/>
    <w:pPr>
      <w:pBdr>
        <w:top w:val="single" w:sz="6" w:space="3" w:color="D6D6D6"/>
        <w:left w:val="single" w:sz="6" w:space="6" w:color="D6D6D6"/>
        <w:bottom w:val="single" w:sz="6" w:space="3" w:color="D6D6D6"/>
        <w:right w:val="single" w:sz="6" w:space="6" w:color="D6D6D6"/>
      </w:pBdr>
      <w:spacing w:before="100" w:beforeAutospacing="1" w:after="75" w:line="240" w:lineRule="auto"/>
    </w:pPr>
    <w:rPr>
      <w:rFonts w:ascii="Helvetica" w:hAnsi="Helvetica"/>
      <w:color w:val="606060"/>
      <w:sz w:val="23"/>
      <w:szCs w:val="23"/>
    </w:rPr>
  </w:style>
  <w:style w:type="paragraph" w:customStyle="1" w:styleId="c-commentsextra1">
    <w:name w:val="c-comments__extra1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smile-list1">
    <w:name w:val="c-comments__smile-list1"/>
    <w:basedOn w:val="a"/>
    <w:rsid w:val="002D3102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hd w:val="clear" w:color="auto" w:fill="FBFBFB"/>
      <w:spacing w:before="30" w:after="0" w:line="240" w:lineRule="auto"/>
      <w:jc w:val="center"/>
    </w:pPr>
    <w:rPr>
      <w:rFonts w:ascii="Helvetica" w:hAnsi="Helvetica"/>
      <w:sz w:val="21"/>
      <w:szCs w:val="21"/>
    </w:rPr>
  </w:style>
  <w:style w:type="paragraph" w:customStyle="1" w:styleId="c-commentsavatar-link2">
    <w:name w:val="c-comments__avatar-link2"/>
    <w:basedOn w:val="a"/>
    <w:rsid w:val="002D3102"/>
    <w:pPr>
      <w:spacing w:after="90" w:line="240" w:lineRule="auto"/>
      <w:ind w:right="150"/>
    </w:pPr>
    <w:rPr>
      <w:rFonts w:ascii="Times New Roman" w:hAnsi="Times New Roman"/>
      <w:sz w:val="24"/>
      <w:szCs w:val="24"/>
    </w:rPr>
  </w:style>
  <w:style w:type="paragraph" w:customStyle="1" w:styleId="c-commentsprofile-control2">
    <w:name w:val="c-comments__profile-control2"/>
    <w:basedOn w:val="a"/>
    <w:rsid w:val="002D3102"/>
    <w:pPr>
      <w:pBdr>
        <w:top w:val="single" w:sz="6" w:space="5" w:color="D6D6D6"/>
        <w:left w:val="single" w:sz="6" w:space="8" w:color="D6D6D6"/>
        <w:bottom w:val="single" w:sz="6" w:space="5" w:color="D6D6D6"/>
        <w:right w:val="single" w:sz="6" w:space="8" w:color="D6D6D6"/>
      </w:pBdr>
      <w:shd w:val="clear" w:color="auto" w:fill="F7F7F7"/>
      <w:spacing w:before="30" w:after="100" w:afterAutospacing="1" w:line="240" w:lineRule="auto"/>
      <w:jc w:val="center"/>
    </w:pPr>
    <w:rPr>
      <w:rFonts w:ascii="Helvetica" w:hAnsi="Helvetica"/>
      <w:sz w:val="24"/>
      <w:szCs w:val="24"/>
    </w:rPr>
  </w:style>
  <w:style w:type="paragraph" w:customStyle="1" w:styleId="c-commentsfield-src2">
    <w:name w:val="c-comments__field-src2"/>
    <w:basedOn w:val="a"/>
    <w:rsid w:val="002D3102"/>
    <w:pPr>
      <w:pBdr>
        <w:top w:val="single" w:sz="6" w:space="3" w:color="D6D6D6"/>
        <w:left w:val="single" w:sz="6" w:space="6" w:color="D6D6D6"/>
        <w:bottom w:val="single" w:sz="6" w:space="3" w:color="D6D6D6"/>
        <w:right w:val="single" w:sz="6" w:space="6" w:color="D6D6D6"/>
      </w:pBdr>
      <w:spacing w:before="100" w:beforeAutospacing="1" w:after="75" w:line="240" w:lineRule="auto"/>
    </w:pPr>
    <w:rPr>
      <w:rFonts w:ascii="Helvetica" w:hAnsi="Helvetica"/>
      <w:color w:val="606060"/>
      <w:sz w:val="23"/>
      <w:szCs w:val="23"/>
    </w:rPr>
  </w:style>
  <w:style w:type="paragraph" w:customStyle="1" w:styleId="c-commentsextra2">
    <w:name w:val="c-comments__extra2"/>
    <w:basedOn w:val="a"/>
    <w:rsid w:val="002D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-commentssmile-list2">
    <w:name w:val="c-comments__smile-list2"/>
    <w:basedOn w:val="a"/>
    <w:rsid w:val="002D3102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hd w:val="clear" w:color="auto" w:fill="FBFBFB"/>
      <w:spacing w:before="30" w:after="0" w:line="240" w:lineRule="auto"/>
      <w:jc w:val="center"/>
    </w:pPr>
    <w:rPr>
      <w:rFonts w:ascii="Helvetica" w:hAnsi="Helvetica"/>
      <w:sz w:val="21"/>
      <w:szCs w:val="21"/>
    </w:rPr>
  </w:style>
  <w:style w:type="character" w:customStyle="1" w:styleId="relatedinfo">
    <w:name w:val="related__info"/>
    <w:basedOn w:val="a0"/>
    <w:rsid w:val="002D3102"/>
  </w:style>
  <w:style w:type="paragraph" w:customStyle="1" w:styleId="11">
    <w:name w:val="Абзац списку1"/>
    <w:basedOn w:val="a"/>
    <w:rsid w:val="00BF59DE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46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658B4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46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658B4"/>
    <w:rPr>
      <w:rFonts w:ascii="Calibri" w:eastAsia="Times New Roman" w:hAnsi="Calibri" w:cs="Times New Roman"/>
      <w:lang w:eastAsia="ru-RU"/>
    </w:rPr>
  </w:style>
  <w:style w:type="character" w:customStyle="1" w:styleId="v-logo">
    <w:name w:val="v-logo"/>
    <w:basedOn w:val="a0"/>
    <w:rsid w:val="00BE2832"/>
  </w:style>
  <w:style w:type="character" w:customStyle="1" w:styleId="v-counter-numb-dot">
    <w:name w:val="v-counter-numb-dot"/>
    <w:basedOn w:val="a0"/>
    <w:rsid w:val="00BE2832"/>
  </w:style>
  <w:style w:type="character" w:customStyle="1" w:styleId="v-certificate">
    <w:name w:val="v-certificate"/>
    <w:basedOn w:val="a0"/>
    <w:rsid w:val="00BE2832"/>
  </w:style>
  <w:style w:type="paragraph" w:customStyle="1" w:styleId="kr-banner-title">
    <w:name w:val="kr-banner-title"/>
    <w:basedOn w:val="a"/>
    <w:rsid w:val="00BE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r-banner-description">
    <w:name w:val="kr-banner-description"/>
    <w:basedOn w:val="a"/>
    <w:rsid w:val="00BE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r-banner-certificate">
    <w:name w:val="kr-banner-certificate"/>
    <w:basedOn w:val="a"/>
    <w:rsid w:val="00BE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-b-b-sh">
    <w:name w:val="a-b-b-sh"/>
    <w:basedOn w:val="a0"/>
    <w:rsid w:val="00BE2832"/>
  </w:style>
  <w:style w:type="character" w:customStyle="1" w:styleId="v-button-doc-player">
    <w:name w:val="v-button-doc-player"/>
    <w:basedOn w:val="a0"/>
    <w:rsid w:val="00BE2832"/>
  </w:style>
  <w:style w:type="character" w:customStyle="1" w:styleId="a-pages">
    <w:name w:val="a-pages"/>
    <w:basedOn w:val="a0"/>
    <w:rsid w:val="00BE2832"/>
  </w:style>
  <w:style w:type="character" w:customStyle="1" w:styleId="a-dalee">
    <w:name w:val="a-dalee"/>
    <w:basedOn w:val="a0"/>
    <w:rsid w:val="00BE2832"/>
  </w:style>
  <w:style w:type="character" w:customStyle="1" w:styleId="nowrap">
    <w:name w:val="nowrap"/>
    <w:basedOn w:val="a0"/>
    <w:rsid w:val="00BE2832"/>
  </w:style>
  <w:style w:type="paragraph" w:customStyle="1" w:styleId="kr-sidebar-blockcontent-title">
    <w:name w:val="kr-sidebar-block__content-title"/>
    <w:basedOn w:val="a"/>
    <w:rsid w:val="00BE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on-block">
    <w:name w:val="icon-block"/>
    <w:basedOn w:val="a0"/>
    <w:rsid w:val="00BE2832"/>
  </w:style>
  <w:style w:type="paragraph" w:customStyle="1" w:styleId="v-library-new-title">
    <w:name w:val="v-library-new-title"/>
    <w:basedOn w:val="a"/>
    <w:rsid w:val="00BE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-library-docs-new-block-cirlce-wrap">
    <w:name w:val="v-library-docs-new-block-cirlce-wrap"/>
    <w:basedOn w:val="a0"/>
    <w:rsid w:val="00BE2832"/>
  </w:style>
  <w:style w:type="character" w:customStyle="1" w:styleId="v-library-docs-new-block-cirlce">
    <w:name w:val="v-library-docs-new-block-cirlce"/>
    <w:basedOn w:val="a0"/>
    <w:rsid w:val="00BE2832"/>
  </w:style>
  <w:style w:type="character" w:customStyle="1" w:styleId="kr-color-red">
    <w:name w:val="kr-color-red"/>
    <w:basedOn w:val="a0"/>
    <w:rsid w:val="00BE2832"/>
  </w:style>
  <w:style w:type="table" w:styleId="af8">
    <w:name w:val="Table Grid"/>
    <w:basedOn w:val="a1"/>
    <w:uiPriority w:val="39"/>
    <w:rsid w:val="00B6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a"/>
    <w:rsid w:val="001C7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omailrucssattributepostfix">
    <w:name w:val="fio_mailru_css_attribute_postfix"/>
    <w:basedOn w:val="a"/>
    <w:rsid w:val="005D3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ghlightmailrucssattributepostfix">
    <w:name w:val="highlight_mailru_css_attribute_postfix"/>
    <w:basedOn w:val="a"/>
    <w:rsid w:val="005D3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hintmailrucssattributepostfix">
    <w:name w:val="form_hint_mailru_css_attribute_postfix"/>
    <w:basedOn w:val="a"/>
    <w:rsid w:val="005D3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2E7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678594">
              <w:marLeft w:val="0"/>
              <w:marRight w:val="0"/>
              <w:marTop w:val="0"/>
              <w:marBottom w:val="0"/>
              <w:divBdr>
                <w:top w:val="single" w:sz="2" w:space="0" w:color="FEEBC8"/>
                <w:left w:val="single" w:sz="2" w:space="0" w:color="FEEBC8"/>
                <w:bottom w:val="single" w:sz="2" w:space="0" w:color="FEEBC8"/>
                <w:right w:val="single" w:sz="2" w:space="0" w:color="FEEBC8"/>
              </w:divBdr>
              <w:divsChild>
                <w:div w:id="1964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41616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2996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2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763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928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110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42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0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5588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299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0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0314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995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9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409450">
          <w:marLeft w:val="2625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2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6409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2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08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89404369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27205498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193936834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112500323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13391199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193042885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29152482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148408235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35312122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94302859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78473088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9525944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3797390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  <w:div w:id="126052790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0152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787878"/>
                                <w:left w:val="single" w:sz="6" w:space="9" w:color="787878"/>
                                <w:bottom w:val="single" w:sz="6" w:space="6" w:color="787878"/>
                                <w:right w:val="single" w:sz="6" w:space="9" w:color="787878"/>
                              </w:divBdr>
                              <w:divsChild>
                                <w:div w:id="15213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3338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54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1064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12978">
                                                      <w:marLeft w:val="-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38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895179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875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4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7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073">
                                                  <w:marLeft w:val="4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9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951244">
                                                                  <w:marLeft w:val="0"/>
                                                                  <w:marRight w:val="173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58619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840717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0646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85562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041499">
                                                      <w:marLeft w:val="-4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47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0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0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01454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6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9554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07814">
                                                      <w:marLeft w:val="-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4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3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5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885590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420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6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0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23076">
                                                  <w:marLeft w:val="4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0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67744">
                                                                  <w:marLeft w:val="0"/>
                                                                  <w:marRight w:val="173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59947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19307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76734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317006">
                                                                  <w:marLeft w:val="0"/>
                                                                  <w:marRight w:val="144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629963">
                                                      <w:marLeft w:val="-4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8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09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04306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5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4641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434845">
                              <w:marLeft w:val="0"/>
                              <w:marRight w:val="0"/>
                              <w:marTop w:val="33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8E8E8"/>
                                <w:right w:val="none" w:sz="0" w:space="0" w:color="auto"/>
                              </w:divBdr>
                              <w:divsChild>
                                <w:div w:id="157203981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8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799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4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2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246370">
                                                  <w:marLeft w:val="1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4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2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2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9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0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71299">
                                                          <w:marLeft w:val="0"/>
                                                          <w:marRight w:val="0"/>
                                                          <w:marTop w:val="20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32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5450">
                                              <w:marLeft w:val="10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7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97628">
                                                              <w:marLeft w:val="0"/>
                                                              <w:marRight w:val="151"/>
                                                              <w:marTop w:val="0"/>
                                                              <w:marBottom w:val="2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45651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265672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10340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70102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768785">
                                                  <w:marLeft w:val="-109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8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364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2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2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9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2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1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013996">
                                                  <w:marLeft w:val="1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4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3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6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14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6823">
                                                          <w:marLeft w:val="0"/>
                                                          <w:marRight w:val="0"/>
                                                          <w:marTop w:val="20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6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155">
                                              <w:marLeft w:val="10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7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60419">
                                                              <w:marLeft w:val="0"/>
                                                              <w:marRight w:val="151"/>
                                                              <w:marTop w:val="0"/>
                                                              <w:marBottom w:val="2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02537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626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661825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754035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8817324">
                                                  <w:marLeft w:val="-109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8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8678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4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6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7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1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59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940052">
                                                  <w:marLeft w:val="1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54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6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57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4174">
                                                          <w:marLeft w:val="0"/>
                                                          <w:marRight w:val="0"/>
                                                          <w:marTop w:val="20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8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02617">
                                                              <w:marLeft w:val="19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78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50128">
                                              <w:marLeft w:val="10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565175">
                                                              <w:marLeft w:val="0"/>
                                                              <w:marRight w:val="151"/>
                                                              <w:marTop w:val="0"/>
                                                              <w:marBottom w:val="2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3890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616027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442169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992569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811296">
                                                  <w:marLeft w:val="-109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7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525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51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9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571798">
                                                  <w:marLeft w:val="1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8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7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2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14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6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9227">
                                                          <w:marLeft w:val="0"/>
                                                          <w:marRight w:val="0"/>
                                                          <w:marTop w:val="20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6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2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31325">
                                              <w:marLeft w:val="10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839">
                                                              <w:marLeft w:val="0"/>
                                                              <w:marRight w:val="151"/>
                                                              <w:marTop w:val="0"/>
                                                              <w:marBottom w:val="2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9753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88924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89525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299362">
                                                              <w:marLeft w:val="0"/>
                                                              <w:marRight w:val="126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558681">
                                                  <w:marLeft w:val="-109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82172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495502">
                                  <w:marLeft w:val="15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011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22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05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single" w:sz="6" w:space="3" w:color="D6D6D6"/>
                                            <w:bottom w:val="single" w:sz="6" w:space="0" w:color="D6D6D6"/>
                                            <w:right w:val="single" w:sz="6" w:space="0" w:color="D6D6D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2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2470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551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77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971838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1452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302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00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279962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2598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857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27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79486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4434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0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432295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070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413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82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67460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9528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48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2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568764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3182">
                                  <w:marLeft w:val="0"/>
                                  <w:marRight w:val="6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209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74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716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4763">
                                              <w:marLeft w:val="0"/>
                                              <w:marRight w:val="2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5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8933">
                                                          <w:marLeft w:val="-22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6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8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161204">
                                                  <w:marLeft w:val="0"/>
                                                  <w:marRight w:val="0"/>
                                                  <w:marTop w:val="12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27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49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159549">
                                                  <w:marLeft w:val="0"/>
                                                  <w:marRight w:val="0"/>
                                                  <w:marTop w:val="2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1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9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9860">
                                              <w:marLeft w:val="5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58125">
                                                              <w:marLeft w:val="0"/>
                                                              <w:marRight w:val="166"/>
                                                              <w:marTop w:val="0"/>
                                                              <w:marBottom w:val="2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4060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6943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25651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182510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403870">
                                                  <w:marLeft w:val="-5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1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8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4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2113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0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61168">
                                              <w:marLeft w:val="0"/>
                                              <w:marRight w:val="2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7359">
                                                          <w:marLeft w:val="-170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5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97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2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8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3584">
                                                  <w:marLeft w:val="0"/>
                                                  <w:marRight w:val="0"/>
                                                  <w:marTop w:val="12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1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79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121054">
                                                  <w:marLeft w:val="0"/>
                                                  <w:marRight w:val="0"/>
                                                  <w:marTop w:val="2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8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70471">
                                              <w:marLeft w:val="5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1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1754">
                                                              <w:marLeft w:val="0"/>
                                                              <w:marRight w:val="166"/>
                                                              <w:marTop w:val="0"/>
                                                              <w:marBottom w:val="2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894857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979166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97742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2770">
                                                              <w:marLeft w:val="0"/>
                                                              <w:marRight w:val="139"/>
                                                              <w:marTop w:val="17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584790">
                                                  <w:marLeft w:val="-5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3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8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67662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1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0708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0568">
          <w:marLeft w:val="150"/>
          <w:marRight w:val="150"/>
          <w:marTop w:val="0"/>
          <w:marBottom w:val="120"/>
          <w:divBdr>
            <w:top w:val="none" w:sz="0" w:space="0" w:color="auto"/>
            <w:left w:val="single" w:sz="12" w:space="0" w:color="FF4E0F"/>
            <w:bottom w:val="none" w:sz="0" w:space="0" w:color="auto"/>
            <w:right w:val="none" w:sz="0" w:space="0" w:color="auto"/>
          </w:divBdr>
        </w:div>
        <w:div w:id="516113848">
          <w:marLeft w:val="150"/>
          <w:marRight w:val="150"/>
          <w:marTop w:val="0"/>
          <w:marBottom w:val="120"/>
          <w:divBdr>
            <w:top w:val="none" w:sz="0" w:space="0" w:color="auto"/>
            <w:left w:val="single" w:sz="12" w:space="0" w:color="FF4E0F"/>
            <w:bottom w:val="none" w:sz="0" w:space="0" w:color="auto"/>
            <w:right w:val="none" w:sz="0" w:space="0" w:color="auto"/>
          </w:divBdr>
        </w:div>
        <w:div w:id="675618471">
          <w:marLeft w:val="1013"/>
          <w:marRight w:val="1013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924">
              <w:marLeft w:val="915"/>
              <w:marRight w:val="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9601">
                      <w:marLeft w:val="0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0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42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</w:divBdr>
                            </w:div>
                            <w:div w:id="19590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758">
              <w:marLeft w:val="915"/>
              <w:marRight w:val="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03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896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3073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031">
              <w:marLeft w:val="915"/>
              <w:marRight w:val="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108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4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2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4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74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7640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999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5741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1372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0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075951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3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1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251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64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041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9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027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3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934">
                                              <w:marLeft w:val="0"/>
                                              <w:marRight w:val="16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800198">
                                              <w:marLeft w:val="0"/>
                                              <w:marRight w:val="16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1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514134">
                                              <w:marLeft w:val="0"/>
                                              <w:marRight w:val="16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290952">
                                              <w:marLeft w:val="0"/>
                                              <w:marRight w:val="16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97360">
                                              <w:marLeft w:val="0"/>
                                              <w:marRight w:val="16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AEAEA"/>
                                                    <w:left w:val="single" w:sz="6" w:space="11" w:color="EAEAEA"/>
                                                    <w:bottom w:val="single" w:sz="6" w:space="11" w:color="EAEAEA"/>
                                                    <w:right w:val="single" w:sz="6" w:space="11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83700">
                                              <w:marLeft w:val="0"/>
                                              <w:marRight w:val="16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3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EAEAEA"/>
                                                    <w:left w:val="single" w:sz="6" w:space="0" w:color="EAEAEA"/>
                                                    <w:bottom w:val="single" w:sz="6" w:space="8" w:color="EAEAEA"/>
                                                    <w:right w:val="single" w:sz="6" w:space="0" w:color="EAEA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786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424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7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</w:div>
                        <w:div w:id="51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</w:div>
                        <w:div w:id="14492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4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93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C7F1A6"/>
                                        <w:left w:val="single" w:sz="6" w:space="15" w:color="C7F1A6"/>
                                        <w:bottom w:val="single" w:sz="6" w:space="14" w:color="C7F1A6"/>
                                        <w:right w:val="single" w:sz="6" w:space="15" w:color="C7F1A6"/>
                                      </w:divBdr>
                                      <w:divsChild>
                                        <w:div w:id="18139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72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7266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C7F1A6"/>
                                    <w:left w:val="single" w:sz="6" w:space="15" w:color="C7F1A6"/>
                                    <w:bottom w:val="single" w:sz="6" w:space="14" w:color="C7F1A6"/>
                                    <w:right w:val="single" w:sz="6" w:space="15" w:color="C7F1A6"/>
                                  </w:divBdr>
                                  <w:divsChild>
                                    <w:div w:id="18642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6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6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C7F1A6"/>
                                        <w:left w:val="single" w:sz="6" w:space="15" w:color="C7F1A6"/>
                                        <w:bottom w:val="single" w:sz="6" w:space="14" w:color="C7F1A6"/>
                                        <w:right w:val="single" w:sz="6" w:space="15" w:color="C7F1A6"/>
                                      </w:divBdr>
                                      <w:divsChild>
                                        <w:div w:id="21290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04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05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C7F1A6"/>
                                        <w:left w:val="single" w:sz="6" w:space="15" w:color="C7F1A6"/>
                                        <w:bottom w:val="single" w:sz="6" w:space="14" w:color="C7F1A6"/>
                                        <w:right w:val="single" w:sz="6" w:space="15" w:color="C7F1A6"/>
                                      </w:divBdr>
                                      <w:divsChild>
                                        <w:div w:id="9578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7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0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74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C7F1A6"/>
                                        <w:left w:val="single" w:sz="6" w:space="15" w:color="C7F1A6"/>
                                        <w:bottom w:val="single" w:sz="6" w:space="14" w:color="C7F1A6"/>
                                        <w:right w:val="single" w:sz="6" w:space="15" w:color="C7F1A6"/>
                                      </w:divBdr>
                                      <w:divsChild>
                                        <w:div w:id="4335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6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1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0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62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C7F1A6"/>
                                        <w:left w:val="single" w:sz="6" w:space="15" w:color="C7F1A6"/>
                                        <w:bottom w:val="single" w:sz="6" w:space="14" w:color="C7F1A6"/>
                                        <w:right w:val="single" w:sz="6" w:space="15" w:color="C7F1A6"/>
                                      </w:divBdr>
                                      <w:divsChild>
                                        <w:div w:id="3092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12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92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C7F1A6"/>
                                        <w:left w:val="single" w:sz="6" w:space="15" w:color="C7F1A6"/>
                                        <w:bottom w:val="single" w:sz="6" w:space="14" w:color="C7F1A6"/>
                                        <w:right w:val="single" w:sz="6" w:space="15" w:color="C7F1A6"/>
                                      </w:divBdr>
                                      <w:divsChild>
                                        <w:div w:id="3886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1193">
          <w:marLeft w:val="915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847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68321">
          <w:marLeft w:val="915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797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1420">
                          <w:marLeft w:val="0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789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4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733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6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16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1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29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56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88521">
          <w:marLeft w:val="915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860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153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7318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703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771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694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664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"АВИА-Кос"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2021-01-12T04:26:00Z</dcterms:created>
  <dcterms:modified xsi:type="dcterms:W3CDTF">2021-03-21T17:09:00Z</dcterms:modified>
</cp:coreProperties>
</file>